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A7FC8" w14:textId="38DA0DF0" w:rsidR="004454BE" w:rsidRDefault="004454BE" w:rsidP="00A51DCC"/>
    <w:p w14:paraId="7B39E708" w14:textId="2EFF5F39" w:rsidR="00FD023E" w:rsidRDefault="004528B3" w:rsidP="00B34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41EE">
        <w:rPr>
          <w:rFonts w:ascii="Arial" w:hAnsi="Arial" w:cs="Arial"/>
        </w:rPr>
        <w:t>15.1.2021</w:t>
      </w:r>
    </w:p>
    <w:p w14:paraId="37021A0A" w14:textId="77777777" w:rsidR="00D102A2" w:rsidRDefault="00D102A2" w:rsidP="00B34B32">
      <w:pPr>
        <w:rPr>
          <w:rFonts w:ascii="Arial" w:hAnsi="Arial" w:cs="Arial"/>
          <w:b/>
          <w:bCs/>
        </w:rPr>
      </w:pPr>
    </w:p>
    <w:p w14:paraId="33B45A85" w14:textId="77777777" w:rsidR="00D102A2" w:rsidRDefault="00D102A2" w:rsidP="00B34B32">
      <w:pPr>
        <w:rPr>
          <w:rFonts w:ascii="Arial" w:hAnsi="Arial" w:cs="Arial"/>
          <w:b/>
          <w:bCs/>
        </w:rPr>
      </w:pPr>
    </w:p>
    <w:p w14:paraId="0E973D8D" w14:textId="5EC2FAC1" w:rsidR="00B34B32" w:rsidRPr="00D102A2" w:rsidRDefault="003F46B1" w:rsidP="00B34B32">
      <w:pPr>
        <w:rPr>
          <w:rFonts w:ascii="Arial" w:hAnsi="Arial" w:cs="Arial"/>
          <w:b/>
          <w:bCs/>
          <w:u w:val="single"/>
        </w:rPr>
      </w:pPr>
      <w:r w:rsidRPr="00D102A2">
        <w:rPr>
          <w:rFonts w:ascii="Arial" w:hAnsi="Arial" w:cs="Arial"/>
          <w:b/>
          <w:bCs/>
          <w:u w:val="single"/>
        </w:rPr>
        <w:t xml:space="preserve">Til </w:t>
      </w:r>
      <w:r w:rsidR="00D55030">
        <w:rPr>
          <w:rFonts w:ascii="Arial" w:hAnsi="Arial" w:cs="Arial"/>
          <w:b/>
          <w:bCs/>
          <w:u w:val="single"/>
        </w:rPr>
        <w:t xml:space="preserve">våre </w:t>
      </w:r>
      <w:r w:rsidRPr="00D102A2">
        <w:rPr>
          <w:rFonts w:ascii="Arial" w:hAnsi="Arial" w:cs="Arial"/>
          <w:b/>
          <w:bCs/>
          <w:u w:val="single"/>
        </w:rPr>
        <w:t>foresatte for elever ved Kvadraturen videregående skole</w:t>
      </w:r>
      <w:r w:rsidR="00D52FC0" w:rsidRPr="00D102A2">
        <w:rPr>
          <w:rFonts w:ascii="Arial" w:hAnsi="Arial" w:cs="Arial"/>
          <w:b/>
          <w:bCs/>
          <w:u w:val="single"/>
        </w:rPr>
        <w:t xml:space="preserve"> 2020 – 2021</w:t>
      </w:r>
    </w:p>
    <w:p w14:paraId="61C3E998" w14:textId="77777777" w:rsidR="00BE1093" w:rsidRDefault="00BE1093" w:rsidP="00B34B32">
      <w:pPr>
        <w:rPr>
          <w:rFonts w:ascii="Arial" w:hAnsi="Arial" w:cs="Arial"/>
        </w:rPr>
      </w:pPr>
    </w:p>
    <w:p w14:paraId="5D7C6244" w14:textId="77777777" w:rsidR="00D102A2" w:rsidRDefault="00D102A2" w:rsidP="00B34B32">
      <w:pPr>
        <w:rPr>
          <w:rFonts w:ascii="Arial" w:hAnsi="Arial" w:cs="Arial"/>
        </w:rPr>
      </w:pPr>
    </w:p>
    <w:p w14:paraId="107392EE" w14:textId="39A3F227" w:rsidR="00795BCE" w:rsidRDefault="003149F6" w:rsidP="001333D5">
      <w:pPr>
        <w:rPr>
          <w:rFonts w:ascii="Arial" w:hAnsi="Arial" w:cs="Arial"/>
        </w:rPr>
      </w:pPr>
      <w:bookmarkStart w:id="0" w:name="_MailAutoSig"/>
      <w:r>
        <w:rPr>
          <w:rFonts w:ascii="Arial" w:hAnsi="Arial" w:cs="Arial"/>
        </w:rPr>
        <w:t xml:space="preserve">Skolen i koronatid og </w:t>
      </w:r>
      <w:r w:rsidR="00D710E6">
        <w:rPr>
          <w:rFonts w:ascii="Arial" w:hAnsi="Arial" w:cs="Arial"/>
        </w:rPr>
        <w:t xml:space="preserve">skolen åpen </w:t>
      </w:r>
      <w:r w:rsidR="00140552">
        <w:rPr>
          <w:rFonts w:ascii="Arial" w:hAnsi="Arial" w:cs="Arial"/>
        </w:rPr>
        <w:t xml:space="preserve">for opplæring ved </w:t>
      </w:r>
      <w:r>
        <w:rPr>
          <w:rFonts w:ascii="Arial" w:hAnsi="Arial" w:cs="Arial"/>
        </w:rPr>
        <w:t>rødt nivå</w:t>
      </w:r>
    </w:p>
    <w:p w14:paraId="1F0A5FD4" w14:textId="451233DF" w:rsidR="00EB56EA" w:rsidRDefault="00EB56EA" w:rsidP="001333D5">
      <w:pPr>
        <w:rPr>
          <w:rFonts w:ascii="Arial" w:hAnsi="Arial" w:cs="Arial"/>
        </w:rPr>
      </w:pPr>
    </w:p>
    <w:p w14:paraId="665CD717" w14:textId="56E62FE5" w:rsidR="00EB56EA" w:rsidRDefault="00EB56EA" w:rsidP="001333D5">
      <w:pPr>
        <w:rPr>
          <w:rFonts w:ascii="Arial" w:hAnsi="Arial" w:cs="Arial"/>
        </w:rPr>
      </w:pPr>
      <w:r>
        <w:rPr>
          <w:rFonts w:ascii="Arial" w:hAnsi="Arial" w:cs="Arial"/>
        </w:rPr>
        <w:t>Vi har lykkes med å holde skolen åpen</w:t>
      </w:r>
      <w:r w:rsidR="001405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også på rødt nivå</w:t>
      </w:r>
      <w:r w:rsidR="00140552">
        <w:rPr>
          <w:rFonts w:ascii="Arial" w:hAnsi="Arial" w:cs="Arial"/>
        </w:rPr>
        <w:t>.</w:t>
      </w:r>
      <w:r w:rsidR="00AD17D5">
        <w:rPr>
          <w:rFonts w:ascii="Arial" w:hAnsi="Arial" w:cs="Arial"/>
        </w:rPr>
        <w:t xml:space="preserve"> </w:t>
      </w:r>
      <w:r w:rsidR="00140552">
        <w:rPr>
          <w:rFonts w:ascii="Arial" w:hAnsi="Arial" w:cs="Arial"/>
        </w:rPr>
        <w:t>D</w:t>
      </w:r>
      <w:r w:rsidR="00AD17D5">
        <w:rPr>
          <w:rFonts w:ascii="Arial" w:hAnsi="Arial" w:cs="Arial"/>
        </w:rPr>
        <w:t>et</w:t>
      </w:r>
      <w:r w:rsidR="004418EA">
        <w:rPr>
          <w:rFonts w:ascii="Arial" w:hAnsi="Arial" w:cs="Arial"/>
        </w:rPr>
        <w:t xml:space="preserve"> er</w:t>
      </w:r>
      <w:r w:rsidR="00AD17D5">
        <w:rPr>
          <w:rFonts w:ascii="Arial" w:hAnsi="Arial" w:cs="Arial"/>
        </w:rPr>
        <w:t xml:space="preserve"> også e</w:t>
      </w:r>
      <w:r w:rsidR="00DD6938">
        <w:rPr>
          <w:rFonts w:ascii="Arial" w:hAnsi="Arial" w:cs="Arial"/>
        </w:rPr>
        <w:t>n</w:t>
      </w:r>
      <w:r w:rsidR="00AD17D5">
        <w:rPr>
          <w:rFonts w:ascii="Arial" w:hAnsi="Arial" w:cs="Arial"/>
        </w:rPr>
        <w:t xml:space="preserve"> tydelig føring fra </w:t>
      </w:r>
      <w:r w:rsidR="000D3A3F">
        <w:rPr>
          <w:rFonts w:ascii="Arial" w:hAnsi="Arial" w:cs="Arial"/>
        </w:rPr>
        <w:t>regjeringen</w:t>
      </w:r>
      <w:r w:rsidR="00246156">
        <w:rPr>
          <w:rFonts w:ascii="Arial" w:hAnsi="Arial" w:cs="Arial"/>
        </w:rPr>
        <w:t xml:space="preserve"> og utdanningsdirektøren i Agder fylkeskommune</w:t>
      </w:r>
      <w:r w:rsidR="00877B91">
        <w:rPr>
          <w:rFonts w:ascii="Arial" w:hAnsi="Arial" w:cs="Arial"/>
        </w:rPr>
        <w:t xml:space="preserve"> at vi holder åpent</w:t>
      </w:r>
      <w:r w:rsidR="00246156">
        <w:rPr>
          <w:rFonts w:ascii="Arial" w:hAnsi="Arial" w:cs="Arial"/>
        </w:rPr>
        <w:t xml:space="preserve">. </w:t>
      </w:r>
      <w:r w:rsidR="00B5663D">
        <w:rPr>
          <w:rFonts w:ascii="Arial" w:eastAsia="Calibri" w:hAnsi="Arial" w:cs="Arial"/>
          <w:noProof/>
          <w:color w:val="000000"/>
        </w:rPr>
        <w:t>Det er nok flere av dere som synes at jeg som rektor skal stenge ned skolen og flytte undervisningen over til digital hjemmeskole, men det har jeg ikke lov til</w:t>
      </w:r>
      <w:r w:rsidR="008313D2">
        <w:rPr>
          <w:rFonts w:ascii="Arial" w:eastAsia="Calibri" w:hAnsi="Arial" w:cs="Arial"/>
          <w:noProof/>
          <w:color w:val="000000"/>
        </w:rPr>
        <w:t>.</w:t>
      </w:r>
      <w:r w:rsidR="00B5663D">
        <w:rPr>
          <w:rFonts w:ascii="Arial" w:eastAsia="Calibri" w:hAnsi="Arial" w:cs="Arial"/>
          <w:noProof/>
          <w:color w:val="000000"/>
        </w:rPr>
        <w:t xml:space="preserve"> </w:t>
      </w:r>
      <w:r w:rsidR="008313D2">
        <w:rPr>
          <w:rFonts w:ascii="Arial" w:hAnsi="Arial" w:cs="Arial"/>
        </w:rPr>
        <w:t>S</w:t>
      </w:r>
      <w:r w:rsidR="006605F2">
        <w:rPr>
          <w:rFonts w:ascii="Arial" w:hAnsi="Arial" w:cs="Arial"/>
        </w:rPr>
        <w:t xml:space="preserve">koleeier og regjerningen </w:t>
      </w:r>
      <w:r w:rsidR="00C859AF">
        <w:rPr>
          <w:rFonts w:ascii="Arial" w:hAnsi="Arial" w:cs="Arial"/>
        </w:rPr>
        <w:t>er tydelige på at skolene skal være åpne i størst mulig grad</w:t>
      </w:r>
      <w:r w:rsidR="00140552">
        <w:rPr>
          <w:rFonts w:ascii="Arial" w:hAnsi="Arial" w:cs="Arial"/>
        </w:rPr>
        <w:t>,</w:t>
      </w:r>
      <w:r w:rsidR="00C859AF">
        <w:rPr>
          <w:rFonts w:ascii="Arial" w:hAnsi="Arial" w:cs="Arial"/>
        </w:rPr>
        <w:t xml:space="preserve"> det </w:t>
      </w:r>
      <w:r w:rsidR="00C677AE">
        <w:rPr>
          <w:rFonts w:ascii="Arial" w:hAnsi="Arial" w:cs="Arial"/>
        </w:rPr>
        <w:t xml:space="preserve">er </w:t>
      </w:r>
      <w:bookmarkStart w:id="1" w:name="_GoBack"/>
      <w:bookmarkEnd w:id="1"/>
      <w:r w:rsidR="00C859AF">
        <w:rPr>
          <w:rFonts w:ascii="Arial" w:hAnsi="Arial" w:cs="Arial"/>
        </w:rPr>
        <w:t xml:space="preserve">på grunn av at elevene </w:t>
      </w:r>
      <w:r w:rsidR="001A55D3">
        <w:rPr>
          <w:rFonts w:ascii="Arial" w:hAnsi="Arial" w:cs="Arial"/>
        </w:rPr>
        <w:t>lærer best nå</w:t>
      </w:r>
      <w:r w:rsidR="00663C3B">
        <w:rPr>
          <w:rFonts w:ascii="Arial" w:hAnsi="Arial" w:cs="Arial"/>
        </w:rPr>
        <w:t>r</w:t>
      </w:r>
      <w:r w:rsidR="001A55D3">
        <w:rPr>
          <w:rFonts w:ascii="Arial" w:hAnsi="Arial" w:cs="Arial"/>
        </w:rPr>
        <w:t xml:space="preserve"> undervisningen er stedsbasert </w:t>
      </w:r>
      <w:r w:rsidR="00CE4BBC">
        <w:rPr>
          <w:rFonts w:ascii="Arial" w:hAnsi="Arial" w:cs="Arial"/>
        </w:rPr>
        <w:t xml:space="preserve">på skolen. Ved hjemmeskole er der også erfaringer med at </w:t>
      </w:r>
      <w:r w:rsidR="00663C3B">
        <w:rPr>
          <w:rFonts w:ascii="Arial" w:hAnsi="Arial" w:cs="Arial"/>
        </w:rPr>
        <w:t xml:space="preserve">elever </w:t>
      </w:r>
      <w:r w:rsidR="00857F57">
        <w:rPr>
          <w:rFonts w:ascii="Arial" w:hAnsi="Arial" w:cs="Arial"/>
        </w:rPr>
        <w:t>står i fare for å miste</w:t>
      </w:r>
      <w:r w:rsidR="00383046">
        <w:rPr>
          <w:rFonts w:ascii="Arial" w:hAnsi="Arial" w:cs="Arial"/>
        </w:rPr>
        <w:t xml:space="preserve"> motivasjon, </w:t>
      </w:r>
      <w:r w:rsidR="00333759">
        <w:rPr>
          <w:rFonts w:ascii="Arial" w:hAnsi="Arial" w:cs="Arial"/>
        </w:rPr>
        <w:t xml:space="preserve">større mulighet for å </w:t>
      </w:r>
      <w:r w:rsidR="00CF1706">
        <w:rPr>
          <w:rFonts w:ascii="Arial" w:hAnsi="Arial" w:cs="Arial"/>
        </w:rPr>
        <w:t>droppe ut</w:t>
      </w:r>
      <w:r w:rsidR="000A223B">
        <w:rPr>
          <w:rFonts w:ascii="Arial" w:hAnsi="Arial" w:cs="Arial"/>
        </w:rPr>
        <w:t>, det går ut over psykisk helse</w:t>
      </w:r>
      <w:r w:rsidR="00F556D9">
        <w:rPr>
          <w:rFonts w:ascii="Arial" w:hAnsi="Arial" w:cs="Arial"/>
        </w:rPr>
        <w:t xml:space="preserve"> og</w:t>
      </w:r>
      <w:r w:rsidR="005B4856">
        <w:rPr>
          <w:rFonts w:ascii="Arial" w:hAnsi="Arial" w:cs="Arial"/>
        </w:rPr>
        <w:t xml:space="preserve"> </w:t>
      </w:r>
      <w:r w:rsidR="00140552">
        <w:rPr>
          <w:rFonts w:ascii="Arial" w:hAnsi="Arial" w:cs="Arial"/>
        </w:rPr>
        <w:t>den sosiale kontakten</w:t>
      </w:r>
      <w:r w:rsidR="005B4856">
        <w:rPr>
          <w:rFonts w:ascii="Arial" w:hAnsi="Arial" w:cs="Arial"/>
        </w:rPr>
        <w:t xml:space="preserve"> for mange elever.</w:t>
      </w:r>
      <w:r w:rsidR="00945765">
        <w:rPr>
          <w:rFonts w:ascii="Arial" w:hAnsi="Arial" w:cs="Arial"/>
        </w:rPr>
        <w:t xml:space="preserve"> </w:t>
      </w:r>
      <w:r w:rsidR="0072640C">
        <w:rPr>
          <w:rFonts w:ascii="Arial" w:hAnsi="Arial" w:cs="Arial"/>
        </w:rPr>
        <w:t xml:space="preserve">Regjeringen har </w:t>
      </w:r>
      <w:r w:rsidR="00F212C9">
        <w:rPr>
          <w:rFonts w:ascii="Arial" w:hAnsi="Arial" w:cs="Arial"/>
        </w:rPr>
        <w:t>da også gitt</w:t>
      </w:r>
      <w:r w:rsidR="0072640C">
        <w:rPr>
          <w:rFonts w:ascii="Arial" w:hAnsi="Arial" w:cs="Arial"/>
        </w:rPr>
        <w:t xml:space="preserve"> forbud for fritidsaktivi</w:t>
      </w:r>
      <w:r w:rsidR="000239B4">
        <w:rPr>
          <w:rFonts w:ascii="Arial" w:hAnsi="Arial" w:cs="Arial"/>
        </w:rPr>
        <w:t xml:space="preserve">teter for å avgrense </w:t>
      </w:r>
      <w:r w:rsidR="0027558D">
        <w:rPr>
          <w:rFonts w:ascii="Arial" w:hAnsi="Arial" w:cs="Arial"/>
        </w:rPr>
        <w:t xml:space="preserve">den </w:t>
      </w:r>
      <w:r w:rsidR="000239B4">
        <w:rPr>
          <w:rFonts w:ascii="Arial" w:hAnsi="Arial" w:cs="Arial"/>
        </w:rPr>
        <w:t>sosial</w:t>
      </w:r>
      <w:r w:rsidR="0027558D">
        <w:rPr>
          <w:rFonts w:ascii="Arial" w:hAnsi="Arial" w:cs="Arial"/>
        </w:rPr>
        <w:t>e</w:t>
      </w:r>
      <w:r w:rsidR="000239B4">
        <w:rPr>
          <w:rFonts w:ascii="Arial" w:hAnsi="Arial" w:cs="Arial"/>
        </w:rPr>
        <w:t xml:space="preserve"> kontakt</w:t>
      </w:r>
      <w:r w:rsidR="0027558D">
        <w:rPr>
          <w:rFonts w:ascii="Arial" w:hAnsi="Arial" w:cs="Arial"/>
        </w:rPr>
        <w:t>en</w:t>
      </w:r>
      <w:r w:rsidR="004252C6">
        <w:rPr>
          <w:rFonts w:ascii="Arial" w:hAnsi="Arial" w:cs="Arial"/>
        </w:rPr>
        <w:t xml:space="preserve"> ned</w:t>
      </w:r>
      <w:r w:rsidR="000239B4">
        <w:rPr>
          <w:rFonts w:ascii="Arial" w:hAnsi="Arial" w:cs="Arial"/>
        </w:rPr>
        <w:t xml:space="preserve"> til en </w:t>
      </w:r>
      <w:r w:rsidR="004252C6">
        <w:rPr>
          <w:rFonts w:ascii="Arial" w:hAnsi="Arial" w:cs="Arial"/>
        </w:rPr>
        <w:t>aren</w:t>
      </w:r>
      <w:r w:rsidR="0027558D">
        <w:rPr>
          <w:rFonts w:ascii="Arial" w:hAnsi="Arial" w:cs="Arial"/>
        </w:rPr>
        <w:t>a</w:t>
      </w:r>
      <w:r w:rsidR="004252C6">
        <w:rPr>
          <w:rFonts w:ascii="Arial" w:hAnsi="Arial" w:cs="Arial"/>
        </w:rPr>
        <w:t>: skolen</w:t>
      </w:r>
    </w:p>
    <w:p w14:paraId="512DA939" w14:textId="5FC1CB58" w:rsidR="00D710E6" w:rsidRDefault="00D710E6" w:rsidP="001333D5">
      <w:pPr>
        <w:rPr>
          <w:rFonts w:ascii="Arial" w:hAnsi="Arial" w:cs="Arial"/>
        </w:rPr>
      </w:pPr>
    </w:p>
    <w:p w14:paraId="28A2CE6E" w14:textId="3CC17DA7" w:rsidR="00D710E6" w:rsidRDefault="000E4786" w:rsidP="001333D5">
      <w:pPr>
        <w:rPr>
          <w:rFonts w:ascii="Arial" w:eastAsia="Calibri" w:hAnsi="Arial" w:cs="Arial"/>
          <w:noProof/>
          <w:color w:val="000000"/>
        </w:rPr>
      </w:pPr>
      <w:r>
        <w:rPr>
          <w:rFonts w:ascii="Arial" w:eastAsia="Calibri" w:hAnsi="Arial" w:cs="Arial"/>
          <w:noProof/>
          <w:color w:val="000000"/>
        </w:rPr>
        <w:t xml:space="preserve">Jeg forstår at flere av dere er </w:t>
      </w:r>
      <w:r w:rsidR="00603D2C">
        <w:rPr>
          <w:rFonts w:ascii="Arial" w:eastAsia="Calibri" w:hAnsi="Arial" w:cs="Arial"/>
          <w:noProof/>
          <w:color w:val="000000"/>
        </w:rPr>
        <w:t xml:space="preserve">bekymret for smittevernet </w:t>
      </w:r>
      <w:r w:rsidR="009F2F7E">
        <w:rPr>
          <w:rFonts w:ascii="Arial" w:eastAsia="Calibri" w:hAnsi="Arial" w:cs="Arial"/>
          <w:noProof/>
          <w:color w:val="000000"/>
        </w:rPr>
        <w:t>når</w:t>
      </w:r>
      <w:r w:rsidR="00603D2C">
        <w:rPr>
          <w:rFonts w:ascii="Arial" w:eastAsia="Calibri" w:hAnsi="Arial" w:cs="Arial"/>
          <w:noProof/>
          <w:color w:val="000000"/>
        </w:rPr>
        <w:t xml:space="preserve"> vi holder skolen</w:t>
      </w:r>
      <w:r w:rsidR="008108F9">
        <w:rPr>
          <w:rFonts w:ascii="Arial" w:eastAsia="Calibri" w:hAnsi="Arial" w:cs="Arial"/>
          <w:noProof/>
          <w:color w:val="000000"/>
        </w:rPr>
        <w:t xml:space="preserve"> åpen, jeg får også noen tilbakemeldinger fra </w:t>
      </w:r>
      <w:r w:rsidR="009F2F7E">
        <w:rPr>
          <w:rFonts w:ascii="Arial" w:eastAsia="Calibri" w:hAnsi="Arial" w:cs="Arial"/>
          <w:noProof/>
          <w:color w:val="000000"/>
        </w:rPr>
        <w:t>bekymrede foreldre</w:t>
      </w:r>
      <w:r w:rsidR="0026335F">
        <w:rPr>
          <w:rFonts w:ascii="Arial" w:eastAsia="Calibri" w:hAnsi="Arial" w:cs="Arial"/>
          <w:noProof/>
          <w:color w:val="000000"/>
        </w:rPr>
        <w:t xml:space="preserve"> om dette. </w:t>
      </w:r>
      <w:r w:rsidR="008313D2">
        <w:rPr>
          <w:rFonts w:ascii="Arial" w:eastAsia="Calibri" w:hAnsi="Arial" w:cs="Arial"/>
          <w:noProof/>
          <w:color w:val="000000"/>
        </w:rPr>
        <w:t xml:space="preserve">Vi </w:t>
      </w:r>
      <w:r w:rsidR="0026335F">
        <w:rPr>
          <w:rFonts w:ascii="Arial" w:eastAsia="Calibri" w:hAnsi="Arial" w:cs="Arial"/>
          <w:noProof/>
          <w:color w:val="000000"/>
        </w:rPr>
        <w:t xml:space="preserve">har tydelige føringer fra FHI om hvordan vi skal organisere undervisningen </w:t>
      </w:r>
      <w:r w:rsidR="007557E4">
        <w:rPr>
          <w:rFonts w:ascii="Arial" w:eastAsia="Calibri" w:hAnsi="Arial" w:cs="Arial"/>
          <w:noProof/>
          <w:color w:val="000000"/>
        </w:rPr>
        <w:t xml:space="preserve">på de forskjellige stadiene, også ved rødt nivå. Vi </w:t>
      </w:r>
      <w:r w:rsidR="00973419">
        <w:rPr>
          <w:rFonts w:ascii="Arial" w:eastAsia="Calibri" w:hAnsi="Arial" w:cs="Arial"/>
          <w:noProof/>
          <w:color w:val="000000"/>
        </w:rPr>
        <w:t xml:space="preserve">har faste plasser for elevene, vi holder avstand i klasserommene. </w:t>
      </w:r>
      <w:r w:rsidR="00C12DB5">
        <w:rPr>
          <w:rFonts w:ascii="Arial" w:eastAsia="Calibri" w:hAnsi="Arial" w:cs="Arial"/>
          <w:noProof/>
          <w:color w:val="000000"/>
        </w:rPr>
        <w:t xml:space="preserve">Vi har klare regler for </w:t>
      </w:r>
      <w:r w:rsidR="00E97743">
        <w:rPr>
          <w:rFonts w:ascii="Arial" w:eastAsia="Calibri" w:hAnsi="Arial" w:cs="Arial"/>
          <w:noProof/>
          <w:color w:val="000000"/>
        </w:rPr>
        <w:t>hvordan</w:t>
      </w:r>
      <w:r w:rsidR="00C12DB5">
        <w:rPr>
          <w:rFonts w:ascii="Arial" w:eastAsia="Calibri" w:hAnsi="Arial" w:cs="Arial"/>
          <w:noProof/>
          <w:color w:val="000000"/>
        </w:rPr>
        <w:t xml:space="preserve"> elevene</w:t>
      </w:r>
      <w:r w:rsidR="00E97743">
        <w:rPr>
          <w:rFonts w:ascii="Arial" w:eastAsia="Calibri" w:hAnsi="Arial" w:cs="Arial"/>
          <w:noProof/>
          <w:color w:val="000000"/>
        </w:rPr>
        <w:t xml:space="preserve"> skal</w:t>
      </w:r>
      <w:r w:rsidR="00C12DB5">
        <w:rPr>
          <w:rFonts w:ascii="Arial" w:eastAsia="Calibri" w:hAnsi="Arial" w:cs="Arial"/>
          <w:noProof/>
          <w:color w:val="000000"/>
        </w:rPr>
        <w:t xml:space="preserve"> bevege seg i felleområder</w:t>
      </w:r>
      <w:r w:rsidR="00896C2E">
        <w:rPr>
          <w:rFonts w:ascii="Arial" w:eastAsia="Calibri" w:hAnsi="Arial" w:cs="Arial"/>
          <w:noProof/>
          <w:color w:val="000000"/>
        </w:rPr>
        <w:t>,</w:t>
      </w:r>
      <w:r w:rsidR="00EE7001">
        <w:rPr>
          <w:rFonts w:ascii="Arial" w:eastAsia="Calibri" w:hAnsi="Arial" w:cs="Arial"/>
          <w:noProof/>
          <w:color w:val="000000"/>
        </w:rPr>
        <w:t xml:space="preserve"> og v</w:t>
      </w:r>
      <w:r w:rsidR="00973419">
        <w:rPr>
          <w:rFonts w:ascii="Arial" w:eastAsia="Calibri" w:hAnsi="Arial" w:cs="Arial"/>
          <w:noProof/>
          <w:color w:val="000000"/>
        </w:rPr>
        <w:t xml:space="preserve">i vasker </w:t>
      </w:r>
      <w:r w:rsidR="00B34845">
        <w:rPr>
          <w:rFonts w:ascii="Arial" w:eastAsia="Calibri" w:hAnsi="Arial" w:cs="Arial"/>
          <w:noProof/>
          <w:color w:val="000000"/>
        </w:rPr>
        <w:t xml:space="preserve">med sprit eller såpe og vann etter de </w:t>
      </w:r>
      <w:r w:rsidR="00E97743">
        <w:rPr>
          <w:rFonts w:ascii="Arial" w:eastAsia="Calibri" w:hAnsi="Arial" w:cs="Arial"/>
          <w:noProof/>
          <w:color w:val="000000"/>
        </w:rPr>
        <w:t>reglene</w:t>
      </w:r>
      <w:r w:rsidR="00686A5E">
        <w:rPr>
          <w:rFonts w:ascii="Arial" w:eastAsia="Calibri" w:hAnsi="Arial" w:cs="Arial"/>
          <w:noProof/>
          <w:color w:val="000000"/>
        </w:rPr>
        <w:t xml:space="preserve"> vi har fått om dette.</w:t>
      </w:r>
    </w:p>
    <w:p w14:paraId="4051AC53" w14:textId="77777777" w:rsidR="00922CBE" w:rsidRDefault="00922CBE" w:rsidP="001333D5">
      <w:pPr>
        <w:rPr>
          <w:rFonts w:ascii="Arial" w:eastAsia="Calibri" w:hAnsi="Arial" w:cs="Arial"/>
          <w:noProof/>
          <w:color w:val="000000"/>
        </w:rPr>
      </w:pPr>
    </w:p>
    <w:p w14:paraId="08242D12" w14:textId="77777777" w:rsidR="00442B82" w:rsidRDefault="00100018" w:rsidP="001333D5">
      <w:pPr>
        <w:rPr>
          <w:rFonts w:ascii="Arial" w:hAnsi="Arial" w:cs="Arial"/>
        </w:rPr>
      </w:pPr>
      <w:r>
        <w:rPr>
          <w:rFonts w:ascii="Arial" w:hAnsi="Arial" w:cs="Arial"/>
        </w:rPr>
        <w:t>Elevene skal g</w:t>
      </w:r>
      <w:r w:rsidR="00EF15C7">
        <w:rPr>
          <w:rFonts w:ascii="Arial" w:hAnsi="Arial" w:cs="Arial"/>
        </w:rPr>
        <w:t>å i</w:t>
      </w:r>
      <w:r>
        <w:rPr>
          <w:rFonts w:ascii="Arial" w:hAnsi="Arial" w:cs="Arial"/>
        </w:rPr>
        <w:t xml:space="preserve"> sin klasse ved rødt nivå</w:t>
      </w:r>
      <w:r w:rsidR="002F102F">
        <w:rPr>
          <w:rFonts w:ascii="Arial" w:hAnsi="Arial" w:cs="Arial"/>
        </w:rPr>
        <w:t>, kroppsøving er organisert digitalt</w:t>
      </w:r>
      <w:r w:rsidR="00EF15C7">
        <w:rPr>
          <w:rFonts w:ascii="Arial" w:hAnsi="Arial" w:cs="Arial"/>
        </w:rPr>
        <w:t xml:space="preserve"> da det ikke er mulig å få dette til</w:t>
      </w:r>
      <w:r w:rsidR="00A50229">
        <w:rPr>
          <w:rFonts w:ascii="Arial" w:hAnsi="Arial" w:cs="Arial"/>
        </w:rPr>
        <w:t xml:space="preserve"> etter gjeldende regler.</w:t>
      </w:r>
      <w:r w:rsidR="002F102F">
        <w:rPr>
          <w:rFonts w:ascii="Arial" w:hAnsi="Arial" w:cs="Arial"/>
        </w:rPr>
        <w:t xml:space="preserve"> </w:t>
      </w:r>
      <w:r w:rsidR="00A50229">
        <w:rPr>
          <w:rFonts w:ascii="Arial" w:hAnsi="Arial" w:cs="Arial"/>
        </w:rPr>
        <w:t>E</w:t>
      </w:r>
      <w:r w:rsidR="00091E75" w:rsidRPr="00686A5E">
        <w:rPr>
          <w:rFonts w:ascii="Arial" w:hAnsi="Arial" w:cs="Arial"/>
        </w:rPr>
        <w:t>leve</w:t>
      </w:r>
      <w:r w:rsidR="00A50229">
        <w:rPr>
          <w:rFonts w:ascii="Arial" w:hAnsi="Arial" w:cs="Arial"/>
        </w:rPr>
        <w:t>ne på studieforberedende linjer</w:t>
      </w:r>
      <w:r w:rsidR="00091E75" w:rsidRPr="00686A5E">
        <w:rPr>
          <w:rFonts w:ascii="Arial" w:hAnsi="Arial" w:cs="Arial"/>
        </w:rPr>
        <w:t xml:space="preserve"> går</w:t>
      </w:r>
      <w:r w:rsidR="00AC14D7">
        <w:rPr>
          <w:rFonts w:ascii="Arial" w:hAnsi="Arial" w:cs="Arial"/>
        </w:rPr>
        <w:t xml:space="preserve"> også</w:t>
      </w:r>
      <w:r w:rsidR="00091E75" w:rsidRPr="00686A5E">
        <w:rPr>
          <w:rFonts w:ascii="Arial" w:hAnsi="Arial" w:cs="Arial"/>
        </w:rPr>
        <w:t xml:space="preserve"> sammen fra flere klasser i programfag/ språkfag</w:t>
      </w:r>
      <w:r w:rsidR="008618AD">
        <w:rPr>
          <w:rFonts w:ascii="Arial" w:hAnsi="Arial" w:cs="Arial"/>
        </w:rPr>
        <w:t>, d</w:t>
      </w:r>
      <w:r w:rsidR="0010745C">
        <w:rPr>
          <w:rFonts w:ascii="Arial" w:hAnsi="Arial" w:cs="Arial"/>
        </w:rPr>
        <w:t>ette</w:t>
      </w:r>
      <w:r w:rsidR="00091E75" w:rsidRPr="00686A5E">
        <w:rPr>
          <w:rFonts w:ascii="Arial" w:hAnsi="Arial" w:cs="Arial"/>
        </w:rPr>
        <w:t xml:space="preserve"> gjøres også på rødt nivå da dette er faste grupperinger gjennom skoleåret</w:t>
      </w:r>
      <w:r w:rsidR="0010745C">
        <w:rPr>
          <w:rFonts w:ascii="Arial" w:hAnsi="Arial" w:cs="Arial"/>
        </w:rPr>
        <w:t xml:space="preserve"> og </w:t>
      </w:r>
      <w:r w:rsidR="00DD0863">
        <w:rPr>
          <w:rFonts w:ascii="Arial" w:hAnsi="Arial" w:cs="Arial"/>
        </w:rPr>
        <w:t>betegnes da som deres faste formasjon</w:t>
      </w:r>
      <w:r w:rsidR="00CA2953">
        <w:rPr>
          <w:rFonts w:ascii="Arial" w:hAnsi="Arial" w:cs="Arial"/>
        </w:rPr>
        <w:t>.</w:t>
      </w:r>
      <w:r w:rsidR="00091E75" w:rsidRPr="00686A5E">
        <w:rPr>
          <w:rFonts w:ascii="Arial" w:hAnsi="Arial" w:cs="Arial"/>
        </w:rPr>
        <w:t xml:space="preserve"> Her skal da </w:t>
      </w:r>
      <w:r w:rsidR="00817BB0">
        <w:rPr>
          <w:rFonts w:ascii="Arial" w:hAnsi="Arial" w:cs="Arial"/>
        </w:rPr>
        <w:t xml:space="preserve">også </w:t>
      </w:r>
      <w:r w:rsidR="00091E75" w:rsidRPr="00686A5E">
        <w:rPr>
          <w:rFonts w:ascii="Arial" w:hAnsi="Arial" w:cs="Arial"/>
        </w:rPr>
        <w:t xml:space="preserve">alle smittevern hensyn og avstander følges. </w:t>
      </w:r>
      <w:r w:rsidR="00CA2953">
        <w:rPr>
          <w:rFonts w:ascii="Arial" w:hAnsi="Arial" w:cs="Arial"/>
        </w:rPr>
        <w:t xml:space="preserve">Yrkesfag </w:t>
      </w:r>
      <w:r w:rsidR="00156E88">
        <w:rPr>
          <w:rFonts w:ascii="Arial" w:hAnsi="Arial" w:cs="Arial"/>
        </w:rPr>
        <w:t>organiseres med hele</w:t>
      </w:r>
      <w:r w:rsidR="00AC14D7">
        <w:rPr>
          <w:rFonts w:ascii="Arial" w:hAnsi="Arial" w:cs="Arial"/>
        </w:rPr>
        <w:t xml:space="preserve"> </w:t>
      </w:r>
      <w:r w:rsidR="00156E88">
        <w:rPr>
          <w:rFonts w:ascii="Arial" w:hAnsi="Arial" w:cs="Arial"/>
        </w:rPr>
        <w:t xml:space="preserve">klasser </w:t>
      </w:r>
      <w:r w:rsidR="00817BB0">
        <w:rPr>
          <w:rFonts w:ascii="Arial" w:hAnsi="Arial" w:cs="Arial"/>
        </w:rPr>
        <w:t>der</w:t>
      </w:r>
      <w:r w:rsidR="00156E88">
        <w:rPr>
          <w:rFonts w:ascii="Arial" w:hAnsi="Arial" w:cs="Arial"/>
        </w:rPr>
        <w:t xml:space="preserve"> det er mulig, </w:t>
      </w:r>
      <w:r w:rsidR="008941F5">
        <w:rPr>
          <w:rFonts w:ascii="Arial" w:hAnsi="Arial" w:cs="Arial"/>
        </w:rPr>
        <w:t xml:space="preserve">på </w:t>
      </w:r>
      <w:r w:rsidR="00156E88">
        <w:rPr>
          <w:rFonts w:ascii="Arial" w:hAnsi="Arial" w:cs="Arial"/>
        </w:rPr>
        <w:t xml:space="preserve">noen </w:t>
      </w:r>
      <w:r w:rsidR="008941F5">
        <w:rPr>
          <w:rFonts w:ascii="Arial" w:hAnsi="Arial" w:cs="Arial"/>
        </w:rPr>
        <w:t>linjer</w:t>
      </w:r>
      <w:r w:rsidR="00156E88">
        <w:rPr>
          <w:rFonts w:ascii="Arial" w:hAnsi="Arial" w:cs="Arial"/>
        </w:rPr>
        <w:t xml:space="preserve"> deler vi klassen</w:t>
      </w:r>
      <w:r w:rsidR="00442B82">
        <w:rPr>
          <w:rFonts w:ascii="Arial" w:hAnsi="Arial" w:cs="Arial"/>
        </w:rPr>
        <w:t xml:space="preserve"> i praksis</w:t>
      </w:r>
      <w:r w:rsidR="008941F5">
        <w:rPr>
          <w:rFonts w:ascii="Arial" w:hAnsi="Arial" w:cs="Arial"/>
        </w:rPr>
        <w:t xml:space="preserve"> og på noen linjer </w:t>
      </w:r>
      <w:r w:rsidR="00356076">
        <w:rPr>
          <w:rFonts w:ascii="Arial" w:hAnsi="Arial" w:cs="Arial"/>
        </w:rPr>
        <w:t>må vi ha anne</w:t>
      </w:r>
      <w:r w:rsidR="004D6EDC">
        <w:rPr>
          <w:rFonts w:ascii="Arial" w:hAnsi="Arial" w:cs="Arial"/>
        </w:rPr>
        <w:t xml:space="preserve">n </w:t>
      </w:r>
      <w:r w:rsidR="00356076">
        <w:rPr>
          <w:rFonts w:ascii="Arial" w:hAnsi="Arial" w:cs="Arial"/>
        </w:rPr>
        <w:t>hver uke</w:t>
      </w:r>
      <w:r w:rsidR="004D6EDC">
        <w:rPr>
          <w:rFonts w:ascii="Arial" w:hAnsi="Arial" w:cs="Arial"/>
        </w:rPr>
        <w:t>. Dette fungerer bra</w:t>
      </w:r>
      <w:r w:rsidR="00AC14D7">
        <w:rPr>
          <w:rFonts w:ascii="Arial" w:hAnsi="Arial" w:cs="Arial"/>
        </w:rPr>
        <w:t xml:space="preserve"> og vi opplever at elever </w:t>
      </w:r>
      <w:r w:rsidR="009628A1">
        <w:rPr>
          <w:rFonts w:ascii="Arial" w:hAnsi="Arial" w:cs="Arial"/>
        </w:rPr>
        <w:t>synes det er bra at skolen er åpen for dem i denne tiden</w:t>
      </w:r>
      <w:r w:rsidR="00287277">
        <w:rPr>
          <w:rFonts w:ascii="Arial" w:hAnsi="Arial" w:cs="Arial"/>
        </w:rPr>
        <w:t xml:space="preserve">. </w:t>
      </w:r>
    </w:p>
    <w:p w14:paraId="64169D62" w14:textId="16D9BECB" w:rsidR="00442B82" w:rsidRDefault="00287277" w:rsidP="001333D5">
      <w:pPr>
        <w:rPr>
          <w:rFonts w:ascii="Arial" w:hAnsi="Arial" w:cs="Arial"/>
        </w:rPr>
      </w:pPr>
      <w:r>
        <w:rPr>
          <w:rFonts w:ascii="Arial" w:hAnsi="Arial" w:cs="Arial"/>
        </w:rPr>
        <w:t>Men</w:t>
      </w:r>
      <w:r w:rsidR="00894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091E75" w:rsidRPr="00686A5E">
        <w:rPr>
          <w:rFonts w:ascii="Arial" w:hAnsi="Arial" w:cs="Arial"/>
        </w:rPr>
        <w:t>e</w:t>
      </w:r>
      <w:r>
        <w:rPr>
          <w:rFonts w:ascii="Arial" w:hAnsi="Arial" w:cs="Arial"/>
        </w:rPr>
        <w:t>t</w:t>
      </w:r>
      <w:r w:rsidR="00091E75" w:rsidRPr="00686A5E">
        <w:rPr>
          <w:rFonts w:ascii="Arial" w:hAnsi="Arial" w:cs="Arial"/>
        </w:rPr>
        <w:t xml:space="preserve"> innebærer selvfølgelig også at vi tar individuelle hensyn til elever som trenger dette</w:t>
      </w:r>
      <w:r>
        <w:rPr>
          <w:rFonts w:ascii="Arial" w:hAnsi="Arial" w:cs="Arial"/>
        </w:rPr>
        <w:t xml:space="preserve">, vi har god dialog med våre elever, og vi </w:t>
      </w:r>
      <w:r w:rsidR="00E56174">
        <w:rPr>
          <w:rFonts w:ascii="Arial" w:hAnsi="Arial" w:cs="Arial"/>
        </w:rPr>
        <w:t>har kontakt</w:t>
      </w:r>
      <w:r>
        <w:rPr>
          <w:rFonts w:ascii="Arial" w:hAnsi="Arial" w:cs="Arial"/>
        </w:rPr>
        <w:t xml:space="preserve"> </w:t>
      </w:r>
      <w:r w:rsidR="00E56174">
        <w:rPr>
          <w:rFonts w:ascii="Arial" w:hAnsi="Arial" w:cs="Arial"/>
        </w:rPr>
        <w:t>med</w:t>
      </w:r>
      <w:r>
        <w:rPr>
          <w:rFonts w:ascii="Arial" w:hAnsi="Arial" w:cs="Arial"/>
        </w:rPr>
        <w:t xml:space="preserve"> foresatte ved behov</w:t>
      </w:r>
      <w:r w:rsidR="00AE4FC5">
        <w:rPr>
          <w:rFonts w:ascii="Arial" w:hAnsi="Arial" w:cs="Arial"/>
        </w:rPr>
        <w:t xml:space="preserve">. </w:t>
      </w:r>
    </w:p>
    <w:p w14:paraId="78F01EC0" w14:textId="77777777" w:rsidR="00442B82" w:rsidRDefault="00442B82" w:rsidP="001333D5">
      <w:pPr>
        <w:rPr>
          <w:rFonts w:ascii="Arial" w:hAnsi="Arial" w:cs="Arial"/>
        </w:rPr>
      </w:pPr>
    </w:p>
    <w:p w14:paraId="547CB122" w14:textId="364394B0" w:rsidR="00922CBE" w:rsidRDefault="00AE4FC5" w:rsidP="001333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Jeg er </w:t>
      </w:r>
      <w:r w:rsidR="00E57C58">
        <w:rPr>
          <w:rFonts w:ascii="Arial" w:hAnsi="Arial" w:cs="Arial"/>
        </w:rPr>
        <w:t>stolt over den jobben som mine ansatte gjør</w:t>
      </w:r>
      <w:r w:rsidR="00442B82">
        <w:rPr>
          <w:rFonts w:ascii="Arial" w:hAnsi="Arial" w:cs="Arial"/>
        </w:rPr>
        <w:t xml:space="preserve"> i denne tiden</w:t>
      </w:r>
      <w:r w:rsidR="00315503">
        <w:rPr>
          <w:rFonts w:ascii="Arial" w:hAnsi="Arial" w:cs="Arial"/>
        </w:rPr>
        <w:t xml:space="preserve">, og </w:t>
      </w:r>
      <w:r w:rsidR="0087664C">
        <w:rPr>
          <w:rFonts w:ascii="Arial" w:hAnsi="Arial" w:cs="Arial"/>
        </w:rPr>
        <w:t>over</w:t>
      </w:r>
      <w:r w:rsidR="00315503">
        <w:rPr>
          <w:rFonts w:ascii="Arial" w:hAnsi="Arial" w:cs="Arial"/>
        </w:rPr>
        <w:t xml:space="preserve"> de elevene vi har som </w:t>
      </w:r>
      <w:r w:rsidR="0087664C">
        <w:rPr>
          <w:rFonts w:ascii="Arial" w:hAnsi="Arial" w:cs="Arial"/>
        </w:rPr>
        <w:t xml:space="preserve">mest av alt </w:t>
      </w:r>
      <w:r w:rsidR="00315503">
        <w:rPr>
          <w:rFonts w:ascii="Arial" w:hAnsi="Arial" w:cs="Arial"/>
        </w:rPr>
        <w:t>ønsker en vanlig s</w:t>
      </w:r>
      <w:r w:rsidR="0087664C">
        <w:rPr>
          <w:rFonts w:ascii="Arial" w:hAnsi="Arial" w:cs="Arial"/>
        </w:rPr>
        <w:t>k</w:t>
      </w:r>
      <w:r w:rsidR="00315503">
        <w:rPr>
          <w:rFonts w:ascii="Arial" w:hAnsi="Arial" w:cs="Arial"/>
        </w:rPr>
        <w:t>o</w:t>
      </w:r>
      <w:r w:rsidR="0087664C">
        <w:rPr>
          <w:rFonts w:ascii="Arial" w:hAnsi="Arial" w:cs="Arial"/>
        </w:rPr>
        <w:t>l</w:t>
      </w:r>
      <w:r w:rsidR="00315503">
        <w:rPr>
          <w:rFonts w:ascii="Arial" w:hAnsi="Arial" w:cs="Arial"/>
        </w:rPr>
        <w:t>e</w:t>
      </w:r>
      <w:r w:rsidR="0087664C">
        <w:rPr>
          <w:rFonts w:ascii="Arial" w:hAnsi="Arial" w:cs="Arial"/>
        </w:rPr>
        <w:t>dag</w:t>
      </w:r>
      <w:r w:rsidR="00315503">
        <w:rPr>
          <w:rFonts w:ascii="Arial" w:hAnsi="Arial" w:cs="Arial"/>
        </w:rPr>
        <w:t xml:space="preserve"> med sosial</w:t>
      </w:r>
      <w:r w:rsidR="00987A4B">
        <w:rPr>
          <w:rFonts w:ascii="Arial" w:hAnsi="Arial" w:cs="Arial"/>
        </w:rPr>
        <w:t>e treffpunkter, men som følger de anvisninger de får – og holder ut</w:t>
      </w:r>
      <w:r w:rsidR="00C3522F">
        <w:rPr>
          <w:rFonts w:ascii="Arial" w:hAnsi="Arial" w:cs="Arial"/>
        </w:rPr>
        <w:t>.</w:t>
      </w:r>
    </w:p>
    <w:p w14:paraId="4A0A2688" w14:textId="027514F0" w:rsidR="00C3522F" w:rsidRDefault="00C3522F" w:rsidP="001333D5">
      <w:pPr>
        <w:rPr>
          <w:rFonts w:ascii="Arial" w:hAnsi="Arial" w:cs="Arial"/>
        </w:rPr>
      </w:pPr>
    </w:p>
    <w:p w14:paraId="60B0F362" w14:textId="79735F02" w:rsidR="00C3522F" w:rsidRDefault="00C3522F" w:rsidP="001333D5">
      <w:pPr>
        <w:rPr>
          <w:rFonts w:ascii="Arial" w:hAnsi="Arial" w:cs="Arial"/>
        </w:rPr>
      </w:pPr>
      <w:r>
        <w:rPr>
          <w:rFonts w:ascii="Arial" w:hAnsi="Arial" w:cs="Arial"/>
        </w:rPr>
        <w:t>Mandag får vi vite om det røde nivået fortsetter, vi håper ikke det</w:t>
      </w:r>
      <w:r w:rsidR="0009115B">
        <w:rPr>
          <w:rFonts w:ascii="Arial" w:hAnsi="Arial" w:cs="Arial"/>
        </w:rPr>
        <w:t>. Men hvis det gjør det, står vi i formasjonen videre</w:t>
      </w:r>
      <w:r w:rsidR="000C69B3">
        <w:rPr>
          <w:rFonts w:ascii="Arial" w:hAnsi="Arial" w:cs="Arial"/>
        </w:rPr>
        <w:t xml:space="preserve"> så lenge vi må</w:t>
      </w:r>
      <w:r w:rsidR="00651568">
        <w:rPr>
          <w:rFonts w:ascii="Arial" w:hAnsi="Arial" w:cs="Arial"/>
        </w:rPr>
        <w:t>.</w:t>
      </w:r>
    </w:p>
    <w:p w14:paraId="5A10CA28" w14:textId="77777777" w:rsidR="00651568" w:rsidRDefault="00651568" w:rsidP="001333D5">
      <w:pPr>
        <w:rPr>
          <w:rFonts w:ascii="Arial" w:hAnsi="Arial" w:cs="Arial"/>
        </w:rPr>
      </w:pPr>
    </w:p>
    <w:p w14:paraId="1EC856C3" w14:textId="5128593D" w:rsidR="000C69B3" w:rsidRPr="00686A5E" w:rsidRDefault="000C69B3" w:rsidP="001333D5">
      <w:pPr>
        <w:rPr>
          <w:rFonts w:ascii="Arial" w:eastAsia="Calibri" w:hAnsi="Arial" w:cs="Arial"/>
          <w:noProof/>
          <w:color w:val="000000"/>
        </w:rPr>
      </w:pPr>
      <w:r>
        <w:rPr>
          <w:rFonts w:ascii="Arial" w:hAnsi="Arial" w:cs="Arial"/>
        </w:rPr>
        <w:t>Hold sammen i de gruppene vi kan, og hold ut</w:t>
      </w:r>
      <w:r w:rsidR="00651568">
        <w:rPr>
          <w:rFonts w:ascii="Arial" w:hAnsi="Arial" w:cs="Arial"/>
        </w:rPr>
        <w:t>!</w:t>
      </w:r>
    </w:p>
    <w:p w14:paraId="7BB96A57" w14:textId="77777777" w:rsidR="00091E75" w:rsidRDefault="00091E75" w:rsidP="001333D5">
      <w:pPr>
        <w:rPr>
          <w:rFonts w:ascii="Arial" w:eastAsia="Calibri" w:hAnsi="Arial" w:cs="Arial"/>
          <w:noProof/>
          <w:color w:val="000000"/>
        </w:rPr>
      </w:pPr>
    </w:p>
    <w:p w14:paraId="6F7CADFB" w14:textId="77777777" w:rsidR="00091E75" w:rsidRDefault="00091E75" w:rsidP="001333D5">
      <w:pPr>
        <w:rPr>
          <w:rFonts w:ascii="Arial" w:eastAsia="Calibri" w:hAnsi="Arial" w:cs="Arial"/>
          <w:noProof/>
          <w:color w:val="000000"/>
        </w:rPr>
      </w:pPr>
    </w:p>
    <w:p w14:paraId="2D687F90" w14:textId="77777777" w:rsidR="00431AA5" w:rsidRDefault="00431AA5" w:rsidP="001333D5">
      <w:pPr>
        <w:rPr>
          <w:rFonts w:ascii="Arial" w:eastAsia="Calibri" w:hAnsi="Arial" w:cs="Arial"/>
          <w:noProof/>
          <w:color w:val="000000"/>
        </w:rPr>
      </w:pPr>
    </w:p>
    <w:p w14:paraId="3E8F4048" w14:textId="77777777" w:rsidR="00431AA5" w:rsidRDefault="00431AA5" w:rsidP="001333D5">
      <w:pPr>
        <w:rPr>
          <w:rFonts w:ascii="Arial" w:eastAsia="Calibri" w:hAnsi="Arial" w:cs="Arial"/>
          <w:noProof/>
          <w:color w:val="000000"/>
        </w:rPr>
      </w:pPr>
    </w:p>
    <w:p w14:paraId="7773995A" w14:textId="77777777" w:rsidR="00431AA5" w:rsidRDefault="00431AA5" w:rsidP="001333D5">
      <w:pPr>
        <w:rPr>
          <w:rFonts w:ascii="Arial" w:eastAsia="Calibri" w:hAnsi="Arial" w:cs="Arial"/>
          <w:noProof/>
          <w:color w:val="000000"/>
        </w:rPr>
      </w:pPr>
    </w:p>
    <w:p w14:paraId="52653B37" w14:textId="16488719" w:rsidR="001333D5" w:rsidRDefault="001333D5" w:rsidP="001333D5">
      <w:pPr>
        <w:rPr>
          <w:rFonts w:ascii="Arial" w:eastAsia="Calibri" w:hAnsi="Arial" w:cs="Arial"/>
          <w:noProof/>
          <w:color w:val="000000"/>
        </w:rPr>
      </w:pPr>
      <w:r>
        <w:rPr>
          <w:rFonts w:ascii="Arial" w:eastAsia="Calibri" w:hAnsi="Arial" w:cs="Arial"/>
          <w:noProof/>
          <w:color w:val="000000"/>
        </w:rPr>
        <w:t>Med vennlig hilsen</w:t>
      </w:r>
    </w:p>
    <w:p w14:paraId="109D8061" w14:textId="77777777" w:rsidR="001333D5" w:rsidRPr="001333D5" w:rsidRDefault="001333D5" w:rsidP="001333D5">
      <w:pPr>
        <w:rPr>
          <w:rFonts w:ascii="Arial" w:eastAsia="Calibri" w:hAnsi="Arial" w:cs="Arial"/>
          <w:b/>
          <w:bCs/>
          <w:noProof/>
          <w:color w:val="000000"/>
        </w:rPr>
      </w:pPr>
      <w:r w:rsidRPr="001333D5">
        <w:rPr>
          <w:rFonts w:ascii="Arial" w:eastAsia="Calibri" w:hAnsi="Arial" w:cs="Arial"/>
          <w:b/>
          <w:bCs/>
          <w:noProof/>
          <w:color w:val="000000"/>
        </w:rPr>
        <w:t>Morten Torkelsen</w:t>
      </w:r>
    </w:p>
    <w:p w14:paraId="0552C316" w14:textId="77777777" w:rsidR="001333D5" w:rsidRDefault="001333D5" w:rsidP="001333D5">
      <w:pPr>
        <w:rPr>
          <w:rFonts w:ascii="Arial" w:eastAsia="Calibri" w:hAnsi="Arial" w:cs="Arial"/>
          <w:noProof/>
          <w:color w:val="000000"/>
        </w:rPr>
      </w:pPr>
    </w:p>
    <w:p w14:paraId="5312DF29" w14:textId="77777777" w:rsidR="001333D5" w:rsidRDefault="001333D5" w:rsidP="001333D5">
      <w:pPr>
        <w:rPr>
          <w:rFonts w:ascii="Arial" w:eastAsia="Calibri" w:hAnsi="Arial" w:cs="Arial"/>
          <w:noProof/>
          <w:color w:val="000000"/>
        </w:rPr>
      </w:pPr>
      <w:r>
        <w:rPr>
          <w:rFonts w:ascii="Arial" w:eastAsia="Calibri" w:hAnsi="Arial" w:cs="Arial"/>
          <w:noProof/>
          <w:color w:val="000000"/>
        </w:rPr>
        <w:t>Rektor</w:t>
      </w:r>
    </w:p>
    <w:p w14:paraId="1607FC44" w14:textId="77777777" w:rsidR="001333D5" w:rsidRDefault="001333D5" w:rsidP="001333D5">
      <w:pPr>
        <w:autoSpaceDE w:val="0"/>
        <w:autoSpaceDN w:val="0"/>
        <w:spacing w:line="288" w:lineRule="auto"/>
        <w:rPr>
          <w:rFonts w:ascii="Arial" w:eastAsia="Calibri" w:hAnsi="Arial" w:cs="Arial"/>
          <w:noProof/>
          <w:color w:val="000000"/>
          <w:lang w:eastAsia="en-US"/>
        </w:rPr>
      </w:pPr>
      <w:r>
        <w:rPr>
          <w:rFonts w:ascii="Arial" w:eastAsia="Calibri" w:hAnsi="Arial" w:cs="Arial"/>
          <w:noProof/>
          <w:color w:val="000000"/>
        </w:rPr>
        <w:t>Kvadraturen vgs.</w:t>
      </w:r>
    </w:p>
    <w:p w14:paraId="4B658469" w14:textId="77777777" w:rsidR="001333D5" w:rsidRDefault="001333D5" w:rsidP="001333D5">
      <w:pPr>
        <w:autoSpaceDE w:val="0"/>
        <w:autoSpaceDN w:val="0"/>
        <w:spacing w:line="288" w:lineRule="auto"/>
        <w:rPr>
          <w:rFonts w:ascii="Arial" w:eastAsia="Calibri" w:hAnsi="Arial" w:cs="Arial"/>
          <w:noProof/>
          <w:color w:val="000000"/>
        </w:rPr>
      </w:pPr>
      <w:r>
        <w:rPr>
          <w:rFonts w:ascii="Arial" w:eastAsia="Calibri" w:hAnsi="Arial" w:cs="Arial"/>
          <w:noProof/>
          <w:color w:val="000000"/>
        </w:rPr>
        <w:t xml:space="preserve">Mobil: +4790835647 </w:t>
      </w:r>
    </w:p>
    <w:p w14:paraId="10958378" w14:textId="77777777" w:rsidR="001333D5" w:rsidRDefault="001333D5" w:rsidP="001333D5">
      <w:pPr>
        <w:autoSpaceDE w:val="0"/>
        <w:autoSpaceDN w:val="0"/>
        <w:spacing w:line="288" w:lineRule="auto"/>
        <w:rPr>
          <w:rFonts w:ascii="Arial" w:eastAsia="Calibri" w:hAnsi="Arial" w:cs="Arial"/>
          <w:noProof/>
          <w:color w:val="000000"/>
        </w:rPr>
      </w:pPr>
      <w:r>
        <w:rPr>
          <w:rFonts w:ascii="Arial" w:eastAsia="Calibri" w:hAnsi="Arial" w:cs="Arial"/>
          <w:noProof/>
          <w:color w:val="000000"/>
        </w:rPr>
        <w:t xml:space="preserve">E-post: </w:t>
      </w:r>
      <w:hyperlink r:id="rId11" w:history="1">
        <w:r>
          <w:rPr>
            <w:rStyle w:val="Hyperkobling"/>
            <w:rFonts w:ascii="Arial" w:eastAsia="Calibri" w:hAnsi="Arial" w:cs="Arial"/>
            <w:noProof/>
            <w:color w:val="0563C1"/>
          </w:rPr>
          <w:t>Morten.Torkelsen@kvadraturen.vgs.no</w:t>
        </w:r>
      </w:hyperlink>
    </w:p>
    <w:p w14:paraId="52E14578" w14:textId="77777777" w:rsidR="001333D5" w:rsidRDefault="001333D5" w:rsidP="001333D5">
      <w:pPr>
        <w:rPr>
          <w:rFonts w:ascii="Arial" w:eastAsia="Calibri" w:hAnsi="Arial" w:cs="Arial"/>
          <w:noProof/>
          <w:color w:val="000000"/>
        </w:rPr>
      </w:pPr>
    </w:p>
    <w:p w14:paraId="2732F33F" w14:textId="77777777" w:rsidR="001333D5" w:rsidRDefault="0013311E" w:rsidP="001333D5">
      <w:pPr>
        <w:rPr>
          <w:rFonts w:ascii="Arial" w:eastAsia="Calibri" w:hAnsi="Arial" w:cs="Arial"/>
          <w:b/>
          <w:bCs/>
          <w:noProof/>
          <w:color w:val="000000"/>
          <w:lang w:val="en-US"/>
        </w:rPr>
      </w:pPr>
      <w:hyperlink r:id="rId12" w:history="1">
        <w:r w:rsidR="001333D5">
          <w:rPr>
            <w:rStyle w:val="Hyperkobling"/>
            <w:rFonts w:ascii="Arial" w:eastAsia="Calibri" w:hAnsi="Arial" w:cs="Arial"/>
            <w:b/>
            <w:bCs/>
            <w:noProof/>
            <w:color w:val="0563C1"/>
            <w:lang w:val="en-US"/>
          </w:rPr>
          <w:t>www.agderfk.no</w:t>
        </w:r>
      </w:hyperlink>
    </w:p>
    <w:p w14:paraId="68AA8BE1" w14:textId="77777777" w:rsidR="001333D5" w:rsidRDefault="001333D5" w:rsidP="001333D5">
      <w:pPr>
        <w:rPr>
          <w:rFonts w:ascii="Arial" w:eastAsia="Calibri" w:hAnsi="Arial" w:cs="Arial"/>
          <w:b/>
          <w:bCs/>
          <w:noProof/>
          <w:color w:val="1F497D"/>
          <w:sz w:val="32"/>
          <w:szCs w:val="32"/>
        </w:rPr>
      </w:pPr>
    </w:p>
    <w:p w14:paraId="71C52854" w14:textId="6B83E74E" w:rsidR="001333D5" w:rsidRDefault="001333D5" w:rsidP="001333D5">
      <w:pPr>
        <w:rPr>
          <w:rFonts w:ascii="Arial" w:eastAsia="Calibri" w:hAnsi="Arial" w:cs="Arial"/>
          <w:noProof/>
          <w:color w:val="1F497D"/>
          <w:sz w:val="32"/>
          <w:szCs w:val="3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0" distR="114300" simplePos="0" relativeHeight="251659264" behindDoc="0" locked="0" layoutInCell="1" allowOverlap="1" wp14:anchorId="6E383D97" wp14:editId="2BD37D8A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084070" cy="6477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0934904" w14:textId="3648F7FB" w:rsidR="0049077E" w:rsidRDefault="0049077E" w:rsidP="00B34B32">
      <w:pPr>
        <w:rPr>
          <w:rFonts w:ascii="Arial" w:hAnsi="Arial" w:cs="Arial"/>
        </w:rPr>
      </w:pPr>
    </w:p>
    <w:p w14:paraId="2055920C" w14:textId="0DD09261" w:rsidR="006642AB" w:rsidRDefault="006642AB" w:rsidP="00A51DCC"/>
    <w:p w14:paraId="158C59AC" w14:textId="77777777" w:rsidR="006642AB" w:rsidRPr="00A51DCC" w:rsidRDefault="006642AB" w:rsidP="00A51DCC"/>
    <w:sectPr w:rsidR="006642AB" w:rsidRPr="00A51DCC" w:rsidSect="00BA3DDC">
      <w:headerReference w:type="first" r:id="rId14"/>
      <w:footerReference w:type="first" r:id="rId15"/>
      <w:pgSz w:w="11906" w:h="16838" w:code="9"/>
      <w:pgMar w:top="567" w:right="849" w:bottom="1418" w:left="1134" w:header="51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9DA36" w14:textId="77777777" w:rsidR="001A118E" w:rsidRDefault="001A118E">
      <w:r>
        <w:separator/>
      </w:r>
    </w:p>
  </w:endnote>
  <w:endnote w:type="continuationSeparator" w:id="0">
    <w:p w14:paraId="3AC1B825" w14:textId="77777777" w:rsidR="001A118E" w:rsidRDefault="001A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2"/>
      <w:gridCol w:w="4026"/>
      <w:gridCol w:w="1474"/>
      <w:gridCol w:w="1701"/>
    </w:tblGrid>
    <w:tr w:rsidR="001C3060" w14:paraId="0228A3E2" w14:textId="77777777">
      <w:trPr>
        <w:cantSplit/>
      </w:trPr>
      <w:tc>
        <w:tcPr>
          <w:tcW w:w="2552" w:type="dxa"/>
        </w:tcPr>
        <w:p w14:paraId="28B8A671" w14:textId="77777777" w:rsidR="001C3060" w:rsidRDefault="001C3060" w:rsidP="00C82BA9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4026" w:type="dxa"/>
        </w:tcPr>
        <w:p w14:paraId="4ED6074E" w14:textId="77777777" w:rsidR="001C3060" w:rsidRDefault="001C3060" w:rsidP="00C82BA9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2" w:name="Bunn_epost"/>
          <w:bookmarkEnd w:id="2"/>
        </w:p>
      </w:tc>
      <w:tc>
        <w:tcPr>
          <w:tcW w:w="1474" w:type="dxa"/>
        </w:tcPr>
        <w:p w14:paraId="03E31567" w14:textId="77777777" w:rsidR="001C3060" w:rsidRDefault="001C3060" w:rsidP="00C82BA9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14:paraId="39B8D0A2" w14:textId="77777777" w:rsidR="001C3060" w:rsidRDefault="001C3060" w:rsidP="00C82BA9">
          <w:pPr>
            <w:pStyle w:val="Bunntekst"/>
            <w:rPr>
              <w:rFonts w:ascii="Arial" w:hAnsi="Arial"/>
              <w:sz w:val="16"/>
            </w:rPr>
          </w:pPr>
        </w:p>
      </w:tc>
    </w:tr>
  </w:tbl>
  <w:tbl>
    <w:tblPr>
      <w:tblStyle w:val="Tabellrutenett1"/>
      <w:tblW w:w="1019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260"/>
      <w:gridCol w:w="3675"/>
    </w:tblGrid>
    <w:tr w:rsidR="002A33DF" w14:paraId="5F494245" w14:textId="77777777" w:rsidTr="002A33DF">
      <w:trPr>
        <w:trHeight w:val="227"/>
      </w:trPr>
      <w:tc>
        <w:tcPr>
          <w:tcW w:w="3261" w:type="dxa"/>
          <w:vAlign w:val="bottom"/>
        </w:tcPr>
        <w:p w14:paraId="6C23BE16" w14:textId="77777777" w:rsidR="002A33DF" w:rsidRPr="00036616" w:rsidRDefault="002A33DF" w:rsidP="002A33DF">
          <w:pPr>
            <w:pStyle w:val="Bunntekst"/>
            <w:tabs>
              <w:tab w:val="left" w:pos="1985"/>
              <w:tab w:val="left" w:pos="5670"/>
              <w:tab w:val="left" w:pos="6804"/>
            </w:tabs>
            <w:rPr>
              <w:rFonts w:ascii="Arial" w:hAnsi="Arial" w:cs="Arial"/>
              <w:noProof/>
              <w:sz w:val="16"/>
              <w:szCs w:val="16"/>
            </w:rPr>
          </w:pPr>
          <w:r w:rsidRPr="00036616">
            <w:rPr>
              <w:rFonts w:ascii="Arial" w:hAnsi="Arial" w:cs="Arial"/>
              <w:b/>
              <w:noProof/>
              <w:sz w:val="16"/>
              <w:szCs w:val="16"/>
            </w:rPr>
            <w:t>Besøksadresse:</w:t>
          </w:r>
        </w:p>
      </w:tc>
      <w:tc>
        <w:tcPr>
          <w:tcW w:w="3260" w:type="dxa"/>
          <w:vAlign w:val="bottom"/>
        </w:tcPr>
        <w:p w14:paraId="3240398C" w14:textId="77777777" w:rsidR="002A33DF" w:rsidRPr="00036616" w:rsidRDefault="002A33DF" w:rsidP="002A33DF">
          <w:pPr>
            <w:pStyle w:val="Bunntekst"/>
            <w:tabs>
              <w:tab w:val="left" w:pos="1985"/>
              <w:tab w:val="left" w:pos="5670"/>
              <w:tab w:val="left" w:pos="6804"/>
            </w:tabs>
            <w:rPr>
              <w:rFonts w:ascii="Arial" w:hAnsi="Arial" w:cs="Arial"/>
              <w:noProof/>
              <w:sz w:val="16"/>
              <w:szCs w:val="16"/>
            </w:rPr>
          </w:pPr>
          <w:r w:rsidRPr="00036616">
            <w:rPr>
              <w:rFonts w:ascii="Arial" w:hAnsi="Arial" w:cs="Arial"/>
              <w:b/>
              <w:noProof/>
              <w:sz w:val="16"/>
              <w:szCs w:val="16"/>
            </w:rPr>
            <w:t>Telefon:</w:t>
          </w:r>
        </w:p>
      </w:tc>
      <w:tc>
        <w:tcPr>
          <w:tcW w:w="3675" w:type="dxa"/>
          <w:vAlign w:val="bottom"/>
        </w:tcPr>
        <w:p w14:paraId="64EC7B76" w14:textId="77777777" w:rsidR="002A33DF" w:rsidRPr="00036616" w:rsidRDefault="002A33DF" w:rsidP="002A33DF">
          <w:pPr>
            <w:pStyle w:val="Bunntekst"/>
            <w:tabs>
              <w:tab w:val="left" w:pos="1985"/>
              <w:tab w:val="left" w:pos="5670"/>
              <w:tab w:val="left" w:pos="6804"/>
            </w:tabs>
            <w:rPr>
              <w:rFonts w:ascii="Arial" w:hAnsi="Arial" w:cs="Arial"/>
              <w:noProof/>
              <w:sz w:val="16"/>
              <w:szCs w:val="16"/>
            </w:rPr>
          </w:pPr>
          <w:r w:rsidRPr="00036616">
            <w:rPr>
              <w:rFonts w:ascii="Arial" w:hAnsi="Arial" w:cs="Arial"/>
              <w:b/>
              <w:noProof/>
              <w:sz w:val="16"/>
              <w:szCs w:val="16"/>
            </w:rPr>
            <w:t>Org.nr.:</w:t>
          </w:r>
        </w:p>
      </w:tc>
    </w:tr>
    <w:tr w:rsidR="002A33DF" w:rsidRPr="0078241A" w14:paraId="503B3B7F" w14:textId="77777777" w:rsidTr="002A33DF">
      <w:tc>
        <w:tcPr>
          <w:tcW w:w="3261" w:type="dxa"/>
        </w:tcPr>
        <w:p w14:paraId="18803A32" w14:textId="77777777" w:rsidR="002A33DF" w:rsidRPr="00036616" w:rsidRDefault="0013311E" w:rsidP="002A33DF">
          <w:pPr>
            <w:tabs>
              <w:tab w:val="left" w:pos="1985"/>
              <w:tab w:val="left" w:pos="5670"/>
              <w:tab w:val="left" w:pos="6804"/>
            </w:tabs>
            <w:rPr>
              <w:rFonts w:ascii="Arial" w:hAnsi="Arial" w:cs="Arial"/>
              <w:b/>
              <w:noProof/>
              <w:sz w:val="16"/>
              <w:szCs w:val="16"/>
            </w:rPr>
          </w:pPr>
          <w:sdt>
            <w:sdtPr>
              <w:rPr>
                <w:rFonts w:ascii="Arial" w:hAnsi="Arial" w:cs="Arial"/>
                <w:noProof/>
                <w:sz w:val="16"/>
                <w:szCs w:val="16"/>
              </w:rPr>
              <w:tag w:val="cc_VisitingZip"/>
              <w:id w:val="-404917940"/>
              <w:placeholder>
                <w:docPart w:val="8582970A98F34A4CA473ECD5274379F6"/>
              </w:placeholder>
              <w:dataBinding w:prefixMappings="xmlns:gbs='http://www.software-innovation.no/growBusinessDocument'" w:xpath="/gbs:GrowBusinessDocument/gbs:ToOrgUnit.AddressesJOINEX.Zip[@gbs:key='1029460603']" w:storeItemID="{00000000-0000-0000-0000-000000000000}"/>
              <w:text/>
            </w:sdtPr>
            <w:sdtEndPr/>
            <w:sdtContent>
              <w:r w:rsidR="00376768">
                <w:rPr>
                  <w:rFonts w:ascii="Arial" w:hAnsi="Arial" w:cs="Arial"/>
                  <w:noProof/>
                  <w:sz w:val="16"/>
                  <w:szCs w:val="16"/>
                </w:rPr>
                <w:t>Tollbod</w:t>
              </w:r>
              <w:r w:rsidR="00674D7B">
                <w:rPr>
                  <w:rFonts w:ascii="Arial" w:hAnsi="Arial" w:cs="Arial"/>
                  <w:noProof/>
                  <w:sz w:val="16"/>
                  <w:szCs w:val="16"/>
                </w:rPr>
                <w:t>g</w:t>
              </w:r>
              <w:r w:rsidR="00CD16CE">
                <w:rPr>
                  <w:rFonts w:ascii="Arial" w:hAnsi="Arial" w:cs="Arial"/>
                  <w:noProof/>
                  <w:sz w:val="16"/>
                  <w:szCs w:val="16"/>
                </w:rPr>
                <w:t>t</w:t>
              </w:r>
              <w:r w:rsidR="00674D7B">
                <w:rPr>
                  <w:rFonts w:ascii="Arial" w:hAnsi="Arial" w:cs="Arial"/>
                  <w:noProof/>
                  <w:sz w:val="16"/>
                  <w:szCs w:val="16"/>
                </w:rPr>
                <w:t xml:space="preserve"> 75</w:t>
              </w:r>
            </w:sdtContent>
          </w:sdt>
        </w:p>
      </w:tc>
      <w:tc>
        <w:tcPr>
          <w:tcW w:w="3260" w:type="dxa"/>
        </w:tcPr>
        <w:p w14:paraId="0A453D93" w14:textId="77777777" w:rsidR="002A33DF" w:rsidRPr="00036616" w:rsidRDefault="0013311E" w:rsidP="002A33DF">
          <w:pPr>
            <w:pStyle w:val="Bunntekst"/>
            <w:tabs>
              <w:tab w:val="left" w:pos="1985"/>
              <w:tab w:val="left" w:pos="5670"/>
              <w:tab w:val="left" w:pos="6804"/>
            </w:tabs>
            <w:rPr>
              <w:rFonts w:ascii="Arial" w:hAnsi="Arial" w:cs="Arial"/>
              <w:noProof/>
              <w:sz w:val="16"/>
              <w:szCs w:val="16"/>
            </w:rPr>
          </w:pPr>
          <w:sdt>
            <w:sdtPr>
              <w:rPr>
                <w:rFonts w:ascii="Arial" w:hAnsi="Arial" w:cs="Arial"/>
                <w:noProof/>
                <w:sz w:val="16"/>
                <w:szCs w:val="16"/>
              </w:rPr>
              <w:tag w:val="cc_CompanySwitchboard"/>
              <w:id w:val="-654759023"/>
              <w:placeholder>
                <w:docPart w:val="A5A8C95F489246DC907F2412E89108DA"/>
              </w:placeholder>
              <w:dataBinding w:prefixMappings="xmlns:gbs='http://www.software-innovation.no/growBusinessDocument'" w:xpath="/gbs:GrowBusinessDocument/gbs:ToOrgUnit.Switchboard[@gbs:key='1973172480']" w:storeItemID="{00000000-0000-0000-0000-000000000000}"/>
              <w:text/>
            </w:sdtPr>
            <w:sdtEndPr/>
            <w:sdtContent>
              <w:r w:rsidR="00AF554E">
                <w:rPr>
                  <w:rFonts w:ascii="Arial" w:hAnsi="Arial" w:cs="Arial"/>
                  <w:noProof/>
                  <w:sz w:val="16"/>
                  <w:szCs w:val="16"/>
                </w:rPr>
                <w:t>380 77 300</w:t>
              </w:r>
            </w:sdtContent>
          </w:sdt>
        </w:p>
      </w:tc>
      <w:tc>
        <w:tcPr>
          <w:tcW w:w="3675" w:type="dxa"/>
        </w:tcPr>
        <w:p w14:paraId="1D57E6BA" w14:textId="77777777" w:rsidR="002A33DF" w:rsidRPr="00036616" w:rsidRDefault="002A33DF" w:rsidP="002A33DF">
          <w:pPr>
            <w:pStyle w:val="Bunntekst"/>
            <w:tabs>
              <w:tab w:val="left" w:pos="1985"/>
              <w:tab w:val="left" w:pos="5670"/>
              <w:tab w:val="left" w:pos="6804"/>
            </w:tabs>
            <w:rPr>
              <w:rFonts w:ascii="Arial" w:hAnsi="Arial" w:cs="Arial"/>
              <w:noProof/>
              <w:sz w:val="16"/>
              <w:szCs w:val="16"/>
            </w:rPr>
          </w:pPr>
          <w:r w:rsidRPr="00036616">
            <w:rPr>
              <w:rFonts w:ascii="Arial" w:hAnsi="Arial" w:cs="Arial"/>
              <w:noProof/>
              <w:sz w:val="16"/>
              <w:szCs w:val="16"/>
            </w:rPr>
            <w:t>921 707 134</w:t>
          </w:r>
        </w:p>
      </w:tc>
    </w:tr>
    <w:tr w:rsidR="002A33DF" w14:paraId="562F16D3" w14:textId="77777777" w:rsidTr="002A33DF">
      <w:tc>
        <w:tcPr>
          <w:tcW w:w="3261" w:type="dxa"/>
        </w:tcPr>
        <w:p w14:paraId="0B664D62" w14:textId="77777777" w:rsidR="002A33DF" w:rsidRPr="00036616" w:rsidRDefault="002A33DF" w:rsidP="002A33DF">
          <w:pPr>
            <w:pStyle w:val="Bunntekst"/>
            <w:tabs>
              <w:tab w:val="left" w:pos="1985"/>
              <w:tab w:val="left" w:pos="5670"/>
              <w:tab w:val="left" w:pos="6804"/>
            </w:tabs>
            <w:rPr>
              <w:rFonts w:ascii="Arial" w:hAnsi="Arial" w:cs="Arial"/>
              <w:noProof/>
              <w:sz w:val="16"/>
              <w:szCs w:val="16"/>
            </w:rPr>
          </w:pPr>
          <w:r w:rsidRPr="00036616">
            <w:rPr>
              <w:rFonts w:ascii="Arial" w:hAnsi="Arial" w:cs="Arial"/>
              <w:b/>
              <w:noProof/>
              <w:sz w:val="16"/>
              <w:szCs w:val="16"/>
            </w:rPr>
            <w:t>Postadresse:</w:t>
          </w:r>
        </w:p>
      </w:tc>
      <w:tc>
        <w:tcPr>
          <w:tcW w:w="3260" w:type="dxa"/>
        </w:tcPr>
        <w:p w14:paraId="6EB35EB3" w14:textId="77777777" w:rsidR="002A33DF" w:rsidRPr="00036616" w:rsidRDefault="002A33DF" w:rsidP="002A33DF">
          <w:pPr>
            <w:pStyle w:val="Bunntekst"/>
            <w:tabs>
              <w:tab w:val="left" w:pos="1985"/>
              <w:tab w:val="left" w:pos="5670"/>
              <w:tab w:val="left" w:pos="6804"/>
            </w:tabs>
            <w:rPr>
              <w:rFonts w:ascii="Arial" w:hAnsi="Arial" w:cs="Arial"/>
              <w:noProof/>
              <w:sz w:val="16"/>
              <w:szCs w:val="16"/>
            </w:rPr>
          </w:pPr>
          <w:r w:rsidRPr="00036616">
            <w:rPr>
              <w:rFonts w:ascii="Arial" w:hAnsi="Arial" w:cs="Arial"/>
              <w:b/>
              <w:noProof/>
              <w:sz w:val="16"/>
              <w:szCs w:val="16"/>
            </w:rPr>
            <w:t>E-post:</w:t>
          </w:r>
        </w:p>
      </w:tc>
      <w:tc>
        <w:tcPr>
          <w:tcW w:w="3675" w:type="dxa"/>
        </w:tcPr>
        <w:p w14:paraId="7244D869" w14:textId="77777777" w:rsidR="002A33DF" w:rsidRPr="00036616" w:rsidRDefault="002A33DF" w:rsidP="002A33DF">
          <w:pPr>
            <w:pStyle w:val="Bunntekst"/>
            <w:tabs>
              <w:tab w:val="left" w:pos="1985"/>
              <w:tab w:val="left" w:pos="5670"/>
              <w:tab w:val="left" w:pos="6804"/>
            </w:tabs>
            <w:rPr>
              <w:rFonts w:ascii="Arial" w:hAnsi="Arial" w:cs="Arial"/>
              <w:noProof/>
              <w:sz w:val="16"/>
              <w:szCs w:val="16"/>
            </w:rPr>
          </w:pPr>
          <w:r w:rsidRPr="00036616">
            <w:rPr>
              <w:rFonts w:ascii="Arial" w:hAnsi="Arial" w:cs="Arial"/>
              <w:b/>
              <w:noProof/>
              <w:sz w:val="16"/>
              <w:szCs w:val="16"/>
            </w:rPr>
            <w:t>Nettsted:</w:t>
          </w:r>
        </w:p>
      </w:tc>
    </w:tr>
    <w:tr w:rsidR="002A33DF" w14:paraId="5A4EB340" w14:textId="77777777" w:rsidTr="00C23AB5">
      <w:trPr>
        <w:trHeight w:val="80"/>
      </w:trPr>
      <w:tc>
        <w:tcPr>
          <w:tcW w:w="3261" w:type="dxa"/>
        </w:tcPr>
        <w:p w14:paraId="678B7F08" w14:textId="77777777" w:rsidR="002A33DF" w:rsidRPr="00036616" w:rsidRDefault="002A33DF" w:rsidP="002A33DF">
          <w:pPr>
            <w:pStyle w:val="Bunntekst"/>
            <w:tabs>
              <w:tab w:val="left" w:pos="1985"/>
              <w:tab w:val="left" w:pos="5670"/>
              <w:tab w:val="left" w:pos="6804"/>
            </w:tabs>
            <w:rPr>
              <w:rFonts w:ascii="Arial" w:hAnsi="Arial" w:cs="Arial"/>
              <w:noProof/>
              <w:sz w:val="16"/>
              <w:szCs w:val="16"/>
            </w:rPr>
          </w:pPr>
          <w:r w:rsidRPr="00036616">
            <w:rPr>
              <w:rFonts w:ascii="Arial" w:hAnsi="Arial" w:cs="Arial"/>
              <w:noProof/>
              <w:sz w:val="16"/>
              <w:szCs w:val="16"/>
            </w:rPr>
            <w:t xml:space="preserve">Postboks 788 Stoa, 4809 Arendal </w:t>
          </w:r>
        </w:p>
      </w:tc>
      <w:tc>
        <w:tcPr>
          <w:tcW w:w="3260" w:type="dxa"/>
        </w:tcPr>
        <w:p w14:paraId="6D9542B3" w14:textId="77777777" w:rsidR="002A33DF" w:rsidRPr="00036616" w:rsidRDefault="0013311E" w:rsidP="002A33DF">
          <w:pPr>
            <w:pStyle w:val="Bunntekst"/>
            <w:tabs>
              <w:tab w:val="left" w:pos="1985"/>
              <w:tab w:val="left" w:pos="5670"/>
              <w:tab w:val="left" w:pos="6804"/>
            </w:tabs>
            <w:rPr>
              <w:rFonts w:ascii="Arial" w:hAnsi="Arial" w:cs="Arial"/>
              <w:noProof/>
              <w:sz w:val="16"/>
              <w:szCs w:val="16"/>
            </w:rPr>
          </w:pPr>
          <w:sdt>
            <w:sdtPr>
              <w:rPr>
                <w:rFonts w:ascii="Arial" w:hAnsi="Arial" w:cs="Arial"/>
                <w:noProof/>
                <w:sz w:val="16"/>
                <w:szCs w:val="16"/>
              </w:rPr>
              <w:tag w:val="cc_CompanyEmail"/>
              <w:id w:val="-1355723561"/>
              <w:placeholder>
                <w:docPart w:val="B163176DBC0F45D3A2333FB9D405EB9D"/>
              </w:placeholder>
              <w:dataBinding w:prefixMappings="xmlns:gbs='http://www.software-innovation.no/growBusinessDocument'" w:xpath="/gbs:GrowBusinessDocument/gbs:ToOrgUnit.E-mail[@gbs:key='453147082']" w:storeItemID="{00000000-0000-0000-0000-000000000000}"/>
              <w:text/>
            </w:sdtPr>
            <w:sdtEndPr/>
            <w:sdtContent>
              <w:r w:rsidR="0092078E">
                <w:rPr>
                  <w:rFonts w:ascii="Arial" w:hAnsi="Arial" w:cs="Arial"/>
                  <w:noProof/>
                  <w:sz w:val="16"/>
                  <w:szCs w:val="16"/>
                </w:rPr>
                <w:t>kontakt</w:t>
              </w:r>
              <w:r w:rsidR="00940BD3">
                <w:rPr>
                  <w:rFonts w:ascii="Arial" w:hAnsi="Arial" w:cs="Arial"/>
                  <w:noProof/>
                  <w:sz w:val="16"/>
                  <w:szCs w:val="16"/>
                </w:rPr>
                <w:t>@kvadraturen.vgs.no</w:t>
              </w:r>
            </w:sdtContent>
          </w:sdt>
        </w:p>
      </w:tc>
      <w:tc>
        <w:tcPr>
          <w:tcW w:w="3675" w:type="dxa"/>
        </w:tcPr>
        <w:p w14:paraId="122CC358" w14:textId="77777777" w:rsidR="002A33DF" w:rsidRPr="00036616" w:rsidRDefault="0013311E" w:rsidP="002A33DF">
          <w:pPr>
            <w:pStyle w:val="Bunntekst"/>
            <w:tabs>
              <w:tab w:val="left" w:pos="1985"/>
              <w:tab w:val="left" w:pos="5670"/>
              <w:tab w:val="left" w:pos="6804"/>
            </w:tabs>
            <w:rPr>
              <w:rFonts w:ascii="Arial" w:hAnsi="Arial" w:cs="Arial"/>
              <w:noProof/>
              <w:sz w:val="16"/>
              <w:szCs w:val="16"/>
            </w:rPr>
          </w:pPr>
          <w:sdt>
            <w:sdtPr>
              <w:rPr>
                <w:rFonts w:ascii="Arial" w:hAnsi="Arial" w:cs="Arial"/>
                <w:noProof/>
                <w:sz w:val="16"/>
                <w:szCs w:val="16"/>
              </w:rPr>
              <w:tag w:val="cc_CompanyWeb"/>
              <w:id w:val="682566201"/>
              <w:placeholder>
                <w:docPart w:val="EC89097C69A9443E80585039F84A45FA"/>
              </w:placeholder>
              <w:dataBinding w:prefixMappings="xmlns:gbs='http://www.software-innovation.no/growBusinessDocument'" w:xpath="/gbs:GrowBusinessDocument/gbs:ToOrgUnit.Web[@gbs:key='2190784396']" w:storeItemID="{00000000-0000-0000-0000-000000000000}"/>
              <w:text/>
            </w:sdtPr>
            <w:sdtEndPr/>
            <w:sdtContent>
              <w:r w:rsidR="004B68E9">
                <w:rPr>
                  <w:rFonts w:ascii="Arial" w:hAnsi="Arial" w:cs="Arial"/>
                  <w:noProof/>
                  <w:sz w:val="16"/>
                  <w:szCs w:val="16"/>
                </w:rPr>
                <w:t>www.kvadraturen.vgs.no</w:t>
              </w:r>
            </w:sdtContent>
          </w:sdt>
        </w:p>
      </w:tc>
    </w:tr>
  </w:tbl>
  <w:p w14:paraId="183F8581" w14:textId="77777777" w:rsidR="001C3060" w:rsidRPr="0005663D" w:rsidRDefault="001C3060" w:rsidP="00D04E1D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A3558" w14:textId="77777777" w:rsidR="001A118E" w:rsidRDefault="001A118E">
      <w:r>
        <w:separator/>
      </w:r>
    </w:p>
  </w:footnote>
  <w:footnote w:type="continuationSeparator" w:id="0">
    <w:p w14:paraId="459E2CEB" w14:textId="77777777" w:rsidR="001A118E" w:rsidRDefault="001A1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D987A" w14:textId="77777777" w:rsidR="001C3060" w:rsidRDefault="00BF5EFD" w:rsidP="00D14F83">
    <w:pPr>
      <w:pStyle w:val="AdressefeltVAF"/>
      <w:tabs>
        <w:tab w:val="left" w:pos="1134"/>
        <w:tab w:val="left" w:pos="5103"/>
        <w:tab w:val="left" w:pos="7655"/>
        <w:tab w:val="left" w:pos="8931"/>
        <w:tab w:val="left" w:pos="9639"/>
      </w:tabs>
      <w:rPr>
        <w:rStyle w:val="Sidetall"/>
        <w:sz w:val="20"/>
      </w:rPr>
    </w:pPr>
    <w:r>
      <w:rPr>
        <w:noProof/>
      </w:rPr>
      <w:drawing>
        <wp:inline distT="0" distB="0" distL="0" distR="0" wp14:anchorId="0271CE8E" wp14:editId="630DCE23">
          <wp:extent cx="2483936" cy="809625"/>
          <wp:effectExtent l="0" t="0" r="0" b="0"/>
          <wp:docPr id="8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027" cy="83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7F780E" w14:textId="6FCC20F7" w:rsidR="001C3060" w:rsidRDefault="00005C26" w:rsidP="00590DDB">
    <w:pPr>
      <w:tabs>
        <w:tab w:val="left" w:pos="1304"/>
        <w:tab w:val="right" w:pos="9072"/>
      </w:tabs>
      <w:ind w:left="1346" w:right="-1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AA0988" wp14:editId="4D3C77B4">
              <wp:simplePos x="0" y="0"/>
              <wp:positionH relativeFrom="column">
                <wp:posOffset>-440055</wp:posOffset>
              </wp:positionH>
              <wp:positionV relativeFrom="paragraph">
                <wp:posOffset>3418840</wp:posOffset>
              </wp:positionV>
              <wp:extent cx="114300" cy="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7FCAF83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269.2pt" to="-25.65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" strokeweight=".25pt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C9114E" wp14:editId="73A999CD">
              <wp:simplePos x="0" y="0"/>
              <wp:positionH relativeFrom="column">
                <wp:posOffset>-211455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1B88465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56.85pt" to="1.3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" stroked="f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7E3DB7" wp14:editId="22127338">
              <wp:simplePos x="0" y="0"/>
              <wp:positionH relativeFrom="column">
                <wp:posOffset>-325755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782FA9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256.85pt" to="-7.6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" stroked="f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8DAE7BD" wp14:editId="40F90092">
              <wp:simplePos x="0" y="0"/>
              <wp:positionH relativeFrom="column">
                <wp:posOffset>-325755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2D5066A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256.85pt" to="-7.6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" stroked="f"/>
          </w:pict>
        </mc:Fallback>
      </mc:AlternateContent>
    </w:r>
    <w:r w:rsidR="001C3060">
      <w:rPr>
        <w:rStyle w:val="Sidetall"/>
        <w:rFonts w:ascii="Arial" w:hAnsi="Arial"/>
        <w:sz w:val="16"/>
      </w:rPr>
      <w:tab/>
    </w:r>
    <w:r w:rsidR="001C3060">
      <w:rPr>
        <w:rStyle w:val="Sidetall"/>
        <w:rFonts w:ascii="Arial" w:hAnsi="Arial"/>
        <w:sz w:val="16"/>
      </w:rPr>
      <w:fldChar w:fldCharType="begin"/>
    </w:r>
    <w:r w:rsidR="001C3060">
      <w:rPr>
        <w:rStyle w:val="Sidetall"/>
        <w:rFonts w:ascii="Arial" w:hAnsi="Arial"/>
        <w:sz w:val="16"/>
      </w:rPr>
      <w:instrText xml:space="preserve"> PAGE </w:instrText>
    </w:r>
    <w:r w:rsidR="001C3060">
      <w:rPr>
        <w:rStyle w:val="Sidetall"/>
        <w:rFonts w:ascii="Arial" w:hAnsi="Arial"/>
        <w:sz w:val="16"/>
      </w:rPr>
      <w:fldChar w:fldCharType="separate"/>
    </w:r>
    <w:r w:rsidR="00C677AE">
      <w:rPr>
        <w:rStyle w:val="Sidetall"/>
        <w:rFonts w:ascii="Arial" w:hAnsi="Arial"/>
        <w:noProof/>
        <w:sz w:val="16"/>
      </w:rPr>
      <w:t>1</w:t>
    </w:r>
    <w:r w:rsidR="001C3060">
      <w:rPr>
        <w:rStyle w:val="Sidetall"/>
        <w:rFonts w:ascii="Arial" w:hAnsi="Arial"/>
        <w:sz w:val="16"/>
      </w:rPr>
      <w:fldChar w:fldCharType="end"/>
    </w:r>
    <w:r w:rsidR="001C3060">
      <w:rPr>
        <w:rStyle w:val="Sidetall"/>
        <w:rFonts w:ascii="Arial" w:hAnsi="Arial"/>
        <w:sz w:val="16"/>
      </w:rPr>
      <w:t xml:space="preserve"> av </w:t>
    </w:r>
    <w:r w:rsidR="001C3060">
      <w:rPr>
        <w:rStyle w:val="Sidetall"/>
        <w:rFonts w:ascii="Arial" w:hAnsi="Arial"/>
        <w:sz w:val="16"/>
      </w:rPr>
      <w:fldChar w:fldCharType="begin"/>
    </w:r>
    <w:r w:rsidR="001C3060">
      <w:rPr>
        <w:rStyle w:val="Sidetall"/>
        <w:rFonts w:ascii="Arial" w:hAnsi="Arial"/>
        <w:sz w:val="16"/>
      </w:rPr>
      <w:instrText xml:space="preserve"> NUMPAGES </w:instrText>
    </w:r>
    <w:r w:rsidR="001C3060">
      <w:rPr>
        <w:rStyle w:val="Sidetall"/>
        <w:rFonts w:ascii="Arial" w:hAnsi="Arial"/>
        <w:sz w:val="16"/>
      </w:rPr>
      <w:fldChar w:fldCharType="separate"/>
    </w:r>
    <w:r w:rsidR="00C677AE">
      <w:rPr>
        <w:rStyle w:val="Sidetall"/>
        <w:rFonts w:ascii="Arial" w:hAnsi="Arial"/>
        <w:noProof/>
        <w:sz w:val="16"/>
      </w:rPr>
      <w:t>2</w:t>
    </w:r>
    <w:r w:rsidR="001C3060">
      <w:rPr>
        <w:rStyle w:val="Sidetall"/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7F96"/>
    <w:multiLevelType w:val="hybridMultilevel"/>
    <w:tmpl w:val="EAFA20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21735"/>
    <w:multiLevelType w:val="hybridMultilevel"/>
    <w:tmpl w:val="DD688D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34EB"/>
    <w:multiLevelType w:val="hybridMultilevel"/>
    <w:tmpl w:val="7CD20ACE"/>
    <w:lvl w:ilvl="0" w:tplc="DB586C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3316"/>
    <w:multiLevelType w:val="multilevel"/>
    <w:tmpl w:val="3DFEC8C0"/>
    <w:lvl w:ilvl="0">
      <w:start w:val="1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4" w15:restartNumberingAfterBreak="0">
    <w:nsid w:val="2FC70F2E"/>
    <w:multiLevelType w:val="hybridMultilevel"/>
    <w:tmpl w:val="11FAE6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C2F54"/>
    <w:multiLevelType w:val="hybridMultilevel"/>
    <w:tmpl w:val="E6F002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17B8E"/>
    <w:multiLevelType w:val="multilevel"/>
    <w:tmpl w:val="6FA69088"/>
    <w:lvl w:ilvl="0">
      <w:start w:val="5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ED"/>
    <w:rsid w:val="00005613"/>
    <w:rsid w:val="00005C26"/>
    <w:rsid w:val="000239B4"/>
    <w:rsid w:val="000264F8"/>
    <w:rsid w:val="00035076"/>
    <w:rsid w:val="00036616"/>
    <w:rsid w:val="00042461"/>
    <w:rsid w:val="0004287B"/>
    <w:rsid w:val="00042DF2"/>
    <w:rsid w:val="000467C9"/>
    <w:rsid w:val="0006082C"/>
    <w:rsid w:val="00063A49"/>
    <w:rsid w:val="00066166"/>
    <w:rsid w:val="00067050"/>
    <w:rsid w:val="000744BC"/>
    <w:rsid w:val="00082DAB"/>
    <w:rsid w:val="00083B07"/>
    <w:rsid w:val="00085142"/>
    <w:rsid w:val="0009115B"/>
    <w:rsid w:val="00091E75"/>
    <w:rsid w:val="000A223B"/>
    <w:rsid w:val="000B65CA"/>
    <w:rsid w:val="000C1E80"/>
    <w:rsid w:val="000C69B3"/>
    <w:rsid w:val="000C7982"/>
    <w:rsid w:val="000D0103"/>
    <w:rsid w:val="000D0D5C"/>
    <w:rsid w:val="000D3A3F"/>
    <w:rsid w:val="000E4786"/>
    <w:rsid w:val="000E742D"/>
    <w:rsid w:val="000E77E7"/>
    <w:rsid w:val="000F233F"/>
    <w:rsid w:val="00100018"/>
    <w:rsid w:val="0010606F"/>
    <w:rsid w:val="001073E2"/>
    <w:rsid w:val="0010745C"/>
    <w:rsid w:val="00111929"/>
    <w:rsid w:val="00112173"/>
    <w:rsid w:val="001166DF"/>
    <w:rsid w:val="00116D38"/>
    <w:rsid w:val="00126FE2"/>
    <w:rsid w:val="001333D5"/>
    <w:rsid w:val="00137E49"/>
    <w:rsid w:val="00140552"/>
    <w:rsid w:val="00152785"/>
    <w:rsid w:val="001539FD"/>
    <w:rsid w:val="00156E88"/>
    <w:rsid w:val="00157056"/>
    <w:rsid w:val="001614B1"/>
    <w:rsid w:val="0016370B"/>
    <w:rsid w:val="00187820"/>
    <w:rsid w:val="001939AC"/>
    <w:rsid w:val="00194141"/>
    <w:rsid w:val="00194DBA"/>
    <w:rsid w:val="001A118E"/>
    <w:rsid w:val="001A55D3"/>
    <w:rsid w:val="001B157B"/>
    <w:rsid w:val="001C3060"/>
    <w:rsid w:val="001C7D03"/>
    <w:rsid w:val="001D796C"/>
    <w:rsid w:val="001E1065"/>
    <w:rsid w:val="001E1478"/>
    <w:rsid w:val="001E6489"/>
    <w:rsid w:val="001E6539"/>
    <w:rsid w:val="00215825"/>
    <w:rsid w:val="002210CB"/>
    <w:rsid w:val="00221F59"/>
    <w:rsid w:val="002362A7"/>
    <w:rsid w:val="00243006"/>
    <w:rsid w:val="00244FAC"/>
    <w:rsid w:val="00246156"/>
    <w:rsid w:val="00256071"/>
    <w:rsid w:val="0025616A"/>
    <w:rsid w:val="0026335F"/>
    <w:rsid w:val="002676BC"/>
    <w:rsid w:val="0027558D"/>
    <w:rsid w:val="0028517B"/>
    <w:rsid w:val="00287277"/>
    <w:rsid w:val="002A222B"/>
    <w:rsid w:val="002A33DF"/>
    <w:rsid w:val="002C02D7"/>
    <w:rsid w:val="002C557D"/>
    <w:rsid w:val="002D014B"/>
    <w:rsid w:val="002D51A6"/>
    <w:rsid w:val="002E05BA"/>
    <w:rsid w:val="002E692F"/>
    <w:rsid w:val="002E7E86"/>
    <w:rsid w:val="002F102F"/>
    <w:rsid w:val="002F3408"/>
    <w:rsid w:val="002F37DA"/>
    <w:rsid w:val="003149F6"/>
    <w:rsid w:val="00315503"/>
    <w:rsid w:val="00324B36"/>
    <w:rsid w:val="00324F19"/>
    <w:rsid w:val="0033005D"/>
    <w:rsid w:val="00333759"/>
    <w:rsid w:val="00336E39"/>
    <w:rsid w:val="00344CAC"/>
    <w:rsid w:val="00356076"/>
    <w:rsid w:val="003567EA"/>
    <w:rsid w:val="00356A2C"/>
    <w:rsid w:val="0036041F"/>
    <w:rsid w:val="003609B7"/>
    <w:rsid w:val="00366214"/>
    <w:rsid w:val="00366430"/>
    <w:rsid w:val="00366E8D"/>
    <w:rsid w:val="00376768"/>
    <w:rsid w:val="00377CC0"/>
    <w:rsid w:val="003801E8"/>
    <w:rsid w:val="00383046"/>
    <w:rsid w:val="00383D68"/>
    <w:rsid w:val="003B4CE5"/>
    <w:rsid w:val="003B58E8"/>
    <w:rsid w:val="003C3727"/>
    <w:rsid w:val="003C5020"/>
    <w:rsid w:val="003D2A24"/>
    <w:rsid w:val="003F46A5"/>
    <w:rsid w:val="003F46B1"/>
    <w:rsid w:val="004065A2"/>
    <w:rsid w:val="0041373B"/>
    <w:rsid w:val="004152C9"/>
    <w:rsid w:val="004206ED"/>
    <w:rsid w:val="00424F57"/>
    <w:rsid w:val="004252C6"/>
    <w:rsid w:val="00431AA5"/>
    <w:rsid w:val="00431C1A"/>
    <w:rsid w:val="004418EA"/>
    <w:rsid w:val="00442B82"/>
    <w:rsid w:val="004454BE"/>
    <w:rsid w:val="004528B3"/>
    <w:rsid w:val="00462208"/>
    <w:rsid w:val="0046512D"/>
    <w:rsid w:val="00470E24"/>
    <w:rsid w:val="0047244E"/>
    <w:rsid w:val="00472E4E"/>
    <w:rsid w:val="0049077E"/>
    <w:rsid w:val="004934FE"/>
    <w:rsid w:val="004A02B3"/>
    <w:rsid w:val="004A5173"/>
    <w:rsid w:val="004A6F20"/>
    <w:rsid w:val="004B0107"/>
    <w:rsid w:val="004B29DA"/>
    <w:rsid w:val="004B331F"/>
    <w:rsid w:val="004B3874"/>
    <w:rsid w:val="004B68E9"/>
    <w:rsid w:val="004D2DD2"/>
    <w:rsid w:val="004D6EDC"/>
    <w:rsid w:val="004E4B70"/>
    <w:rsid w:val="004F1B88"/>
    <w:rsid w:val="004F2916"/>
    <w:rsid w:val="004F74B0"/>
    <w:rsid w:val="00511C67"/>
    <w:rsid w:val="00514FEE"/>
    <w:rsid w:val="005156CB"/>
    <w:rsid w:val="005233F3"/>
    <w:rsid w:val="00526BA8"/>
    <w:rsid w:val="005313BC"/>
    <w:rsid w:val="0053325E"/>
    <w:rsid w:val="005455A2"/>
    <w:rsid w:val="00553C1D"/>
    <w:rsid w:val="005557C0"/>
    <w:rsid w:val="0057084F"/>
    <w:rsid w:val="005751D5"/>
    <w:rsid w:val="00577651"/>
    <w:rsid w:val="005842A6"/>
    <w:rsid w:val="00584EC2"/>
    <w:rsid w:val="00590DDB"/>
    <w:rsid w:val="005940CB"/>
    <w:rsid w:val="005A28F9"/>
    <w:rsid w:val="005A33E7"/>
    <w:rsid w:val="005B1AEE"/>
    <w:rsid w:val="005B4856"/>
    <w:rsid w:val="005C1866"/>
    <w:rsid w:val="005C2557"/>
    <w:rsid w:val="005C6876"/>
    <w:rsid w:val="005F4F94"/>
    <w:rsid w:val="00603D2C"/>
    <w:rsid w:val="00605A14"/>
    <w:rsid w:val="00607CF7"/>
    <w:rsid w:val="00617D30"/>
    <w:rsid w:val="0062210E"/>
    <w:rsid w:val="00622C9B"/>
    <w:rsid w:val="006324B9"/>
    <w:rsid w:val="00641AA3"/>
    <w:rsid w:val="00651568"/>
    <w:rsid w:val="0065319F"/>
    <w:rsid w:val="006605F2"/>
    <w:rsid w:val="00663C3B"/>
    <w:rsid w:val="006642AB"/>
    <w:rsid w:val="00667F86"/>
    <w:rsid w:val="00674D7B"/>
    <w:rsid w:val="00683C5F"/>
    <w:rsid w:val="00686A5E"/>
    <w:rsid w:val="00696251"/>
    <w:rsid w:val="006A627E"/>
    <w:rsid w:val="006B1E6C"/>
    <w:rsid w:val="006B1F1D"/>
    <w:rsid w:val="006B2BA7"/>
    <w:rsid w:val="006B680A"/>
    <w:rsid w:val="006C1096"/>
    <w:rsid w:val="006C2A65"/>
    <w:rsid w:val="006E0550"/>
    <w:rsid w:val="006E1B69"/>
    <w:rsid w:val="006E3CD0"/>
    <w:rsid w:val="006E41C9"/>
    <w:rsid w:val="006F0766"/>
    <w:rsid w:val="006F29A2"/>
    <w:rsid w:val="006F6045"/>
    <w:rsid w:val="00706515"/>
    <w:rsid w:val="00711793"/>
    <w:rsid w:val="00713817"/>
    <w:rsid w:val="00713ED0"/>
    <w:rsid w:val="00715098"/>
    <w:rsid w:val="0072640C"/>
    <w:rsid w:val="00727B1A"/>
    <w:rsid w:val="00752FDD"/>
    <w:rsid w:val="007557E4"/>
    <w:rsid w:val="00756FFD"/>
    <w:rsid w:val="00777619"/>
    <w:rsid w:val="007865BA"/>
    <w:rsid w:val="0078708E"/>
    <w:rsid w:val="007871CD"/>
    <w:rsid w:val="00795BCE"/>
    <w:rsid w:val="00795C08"/>
    <w:rsid w:val="007A0145"/>
    <w:rsid w:val="007A047A"/>
    <w:rsid w:val="007B188A"/>
    <w:rsid w:val="007B45A1"/>
    <w:rsid w:val="007B49FF"/>
    <w:rsid w:val="007C49DB"/>
    <w:rsid w:val="007C6B8D"/>
    <w:rsid w:val="007C7818"/>
    <w:rsid w:val="007E0462"/>
    <w:rsid w:val="007F6E47"/>
    <w:rsid w:val="00803505"/>
    <w:rsid w:val="008075A1"/>
    <w:rsid w:val="008108F9"/>
    <w:rsid w:val="00813BA2"/>
    <w:rsid w:val="00813EF2"/>
    <w:rsid w:val="008143DC"/>
    <w:rsid w:val="00817BB0"/>
    <w:rsid w:val="00830E16"/>
    <w:rsid w:val="008313D2"/>
    <w:rsid w:val="00832709"/>
    <w:rsid w:val="00853953"/>
    <w:rsid w:val="00853DFF"/>
    <w:rsid w:val="00854045"/>
    <w:rsid w:val="00857F57"/>
    <w:rsid w:val="008618AD"/>
    <w:rsid w:val="008700B3"/>
    <w:rsid w:val="00872EE0"/>
    <w:rsid w:val="0087664C"/>
    <w:rsid w:val="00877B91"/>
    <w:rsid w:val="00877CF1"/>
    <w:rsid w:val="00883552"/>
    <w:rsid w:val="008841EE"/>
    <w:rsid w:val="008941F5"/>
    <w:rsid w:val="00896C2E"/>
    <w:rsid w:val="008A0DE6"/>
    <w:rsid w:val="008A6276"/>
    <w:rsid w:val="008A7FF2"/>
    <w:rsid w:val="008B4866"/>
    <w:rsid w:val="008D2932"/>
    <w:rsid w:val="00906D62"/>
    <w:rsid w:val="009111E4"/>
    <w:rsid w:val="009145AA"/>
    <w:rsid w:val="00914C10"/>
    <w:rsid w:val="0092032B"/>
    <w:rsid w:val="0092078E"/>
    <w:rsid w:val="00922CBE"/>
    <w:rsid w:val="00922E8F"/>
    <w:rsid w:val="009325D2"/>
    <w:rsid w:val="00940BD3"/>
    <w:rsid w:val="0094523E"/>
    <w:rsid w:val="00945765"/>
    <w:rsid w:val="00950466"/>
    <w:rsid w:val="00954396"/>
    <w:rsid w:val="009628A1"/>
    <w:rsid w:val="00970BB5"/>
    <w:rsid w:val="00973419"/>
    <w:rsid w:val="00973DC8"/>
    <w:rsid w:val="00976BC0"/>
    <w:rsid w:val="00983355"/>
    <w:rsid w:val="00987A4B"/>
    <w:rsid w:val="00987FDA"/>
    <w:rsid w:val="00990396"/>
    <w:rsid w:val="00996B6D"/>
    <w:rsid w:val="009A1547"/>
    <w:rsid w:val="009A72D4"/>
    <w:rsid w:val="009B33CF"/>
    <w:rsid w:val="009B683F"/>
    <w:rsid w:val="009D0663"/>
    <w:rsid w:val="009D5F99"/>
    <w:rsid w:val="009F2F7E"/>
    <w:rsid w:val="009F5549"/>
    <w:rsid w:val="009F6C3F"/>
    <w:rsid w:val="00A10644"/>
    <w:rsid w:val="00A15ED8"/>
    <w:rsid w:val="00A30F0F"/>
    <w:rsid w:val="00A32D29"/>
    <w:rsid w:val="00A44B8B"/>
    <w:rsid w:val="00A50229"/>
    <w:rsid w:val="00A51DCC"/>
    <w:rsid w:val="00A708E2"/>
    <w:rsid w:val="00A8474F"/>
    <w:rsid w:val="00AA111F"/>
    <w:rsid w:val="00AA164A"/>
    <w:rsid w:val="00AA200D"/>
    <w:rsid w:val="00AA274C"/>
    <w:rsid w:val="00AA4435"/>
    <w:rsid w:val="00AB0694"/>
    <w:rsid w:val="00AB47D9"/>
    <w:rsid w:val="00AC05A6"/>
    <w:rsid w:val="00AC14D7"/>
    <w:rsid w:val="00AC61CD"/>
    <w:rsid w:val="00AD17D5"/>
    <w:rsid w:val="00AD5A62"/>
    <w:rsid w:val="00AE0D3A"/>
    <w:rsid w:val="00AE4FC5"/>
    <w:rsid w:val="00AF0068"/>
    <w:rsid w:val="00AF554E"/>
    <w:rsid w:val="00B00659"/>
    <w:rsid w:val="00B22E20"/>
    <w:rsid w:val="00B256C1"/>
    <w:rsid w:val="00B31EF0"/>
    <w:rsid w:val="00B3368D"/>
    <w:rsid w:val="00B34845"/>
    <w:rsid w:val="00B34B32"/>
    <w:rsid w:val="00B4141F"/>
    <w:rsid w:val="00B53DE3"/>
    <w:rsid w:val="00B5663D"/>
    <w:rsid w:val="00B62DC2"/>
    <w:rsid w:val="00B6668E"/>
    <w:rsid w:val="00B832C8"/>
    <w:rsid w:val="00B875CF"/>
    <w:rsid w:val="00BA020A"/>
    <w:rsid w:val="00BA3C02"/>
    <w:rsid w:val="00BA3DDC"/>
    <w:rsid w:val="00BA666D"/>
    <w:rsid w:val="00BB455E"/>
    <w:rsid w:val="00BB5323"/>
    <w:rsid w:val="00BC49F5"/>
    <w:rsid w:val="00BC78EB"/>
    <w:rsid w:val="00BD22E4"/>
    <w:rsid w:val="00BE1093"/>
    <w:rsid w:val="00BE7C50"/>
    <w:rsid w:val="00BE7D0E"/>
    <w:rsid w:val="00BF2864"/>
    <w:rsid w:val="00BF2D61"/>
    <w:rsid w:val="00BF5EFD"/>
    <w:rsid w:val="00C016FB"/>
    <w:rsid w:val="00C11339"/>
    <w:rsid w:val="00C12DB5"/>
    <w:rsid w:val="00C14208"/>
    <w:rsid w:val="00C1427F"/>
    <w:rsid w:val="00C21481"/>
    <w:rsid w:val="00C23AB5"/>
    <w:rsid w:val="00C30AD4"/>
    <w:rsid w:val="00C31C99"/>
    <w:rsid w:val="00C33F91"/>
    <w:rsid w:val="00C34E33"/>
    <w:rsid w:val="00C3522F"/>
    <w:rsid w:val="00C466EB"/>
    <w:rsid w:val="00C47968"/>
    <w:rsid w:val="00C554C0"/>
    <w:rsid w:val="00C61B3A"/>
    <w:rsid w:val="00C677AE"/>
    <w:rsid w:val="00C8227C"/>
    <w:rsid w:val="00C82BA9"/>
    <w:rsid w:val="00C859AF"/>
    <w:rsid w:val="00CA2953"/>
    <w:rsid w:val="00CA6118"/>
    <w:rsid w:val="00CA68FB"/>
    <w:rsid w:val="00CD00C6"/>
    <w:rsid w:val="00CD16CE"/>
    <w:rsid w:val="00CD22E7"/>
    <w:rsid w:val="00CD7564"/>
    <w:rsid w:val="00CE49D3"/>
    <w:rsid w:val="00CE4BBC"/>
    <w:rsid w:val="00CE7D3C"/>
    <w:rsid w:val="00CF1706"/>
    <w:rsid w:val="00CF2EFB"/>
    <w:rsid w:val="00D04E1D"/>
    <w:rsid w:val="00D102A2"/>
    <w:rsid w:val="00D11A91"/>
    <w:rsid w:val="00D14F83"/>
    <w:rsid w:val="00D35139"/>
    <w:rsid w:val="00D425D2"/>
    <w:rsid w:val="00D42A16"/>
    <w:rsid w:val="00D52FC0"/>
    <w:rsid w:val="00D54B10"/>
    <w:rsid w:val="00D55030"/>
    <w:rsid w:val="00D56C9B"/>
    <w:rsid w:val="00D577C1"/>
    <w:rsid w:val="00D6298E"/>
    <w:rsid w:val="00D64BEC"/>
    <w:rsid w:val="00D710E6"/>
    <w:rsid w:val="00D721CF"/>
    <w:rsid w:val="00D76AC8"/>
    <w:rsid w:val="00D81CC1"/>
    <w:rsid w:val="00D82E44"/>
    <w:rsid w:val="00DA1CA4"/>
    <w:rsid w:val="00DB08B2"/>
    <w:rsid w:val="00DB1071"/>
    <w:rsid w:val="00DB1BCD"/>
    <w:rsid w:val="00DC71E0"/>
    <w:rsid w:val="00DD0863"/>
    <w:rsid w:val="00DD3C6A"/>
    <w:rsid w:val="00DD4804"/>
    <w:rsid w:val="00DD6938"/>
    <w:rsid w:val="00DE2A98"/>
    <w:rsid w:val="00DE3124"/>
    <w:rsid w:val="00DE6AE3"/>
    <w:rsid w:val="00DE6D02"/>
    <w:rsid w:val="00DF6301"/>
    <w:rsid w:val="00DF63AD"/>
    <w:rsid w:val="00E01814"/>
    <w:rsid w:val="00E0197F"/>
    <w:rsid w:val="00E024B9"/>
    <w:rsid w:val="00E04901"/>
    <w:rsid w:val="00E0730C"/>
    <w:rsid w:val="00E11E9D"/>
    <w:rsid w:val="00E1701A"/>
    <w:rsid w:val="00E17E1F"/>
    <w:rsid w:val="00E22DB6"/>
    <w:rsid w:val="00E2589A"/>
    <w:rsid w:val="00E31634"/>
    <w:rsid w:val="00E316BE"/>
    <w:rsid w:val="00E34564"/>
    <w:rsid w:val="00E35F81"/>
    <w:rsid w:val="00E52887"/>
    <w:rsid w:val="00E550BA"/>
    <w:rsid w:val="00E56174"/>
    <w:rsid w:val="00E57A7C"/>
    <w:rsid w:val="00E57C58"/>
    <w:rsid w:val="00E73DEA"/>
    <w:rsid w:val="00E81D56"/>
    <w:rsid w:val="00E82396"/>
    <w:rsid w:val="00E9220E"/>
    <w:rsid w:val="00E97743"/>
    <w:rsid w:val="00EA272E"/>
    <w:rsid w:val="00EA6E38"/>
    <w:rsid w:val="00EA79D3"/>
    <w:rsid w:val="00EB1FB8"/>
    <w:rsid w:val="00EB2733"/>
    <w:rsid w:val="00EB56EA"/>
    <w:rsid w:val="00EB7420"/>
    <w:rsid w:val="00ED01E7"/>
    <w:rsid w:val="00ED4799"/>
    <w:rsid w:val="00EE39AB"/>
    <w:rsid w:val="00EE7001"/>
    <w:rsid w:val="00EF15C7"/>
    <w:rsid w:val="00EF16A1"/>
    <w:rsid w:val="00EF668B"/>
    <w:rsid w:val="00F07410"/>
    <w:rsid w:val="00F16A30"/>
    <w:rsid w:val="00F212C9"/>
    <w:rsid w:val="00F274ED"/>
    <w:rsid w:val="00F34C5D"/>
    <w:rsid w:val="00F36553"/>
    <w:rsid w:val="00F40666"/>
    <w:rsid w:val="00F43CB7"/>
    <w:rsid w:val="00F556D9"/>
    <w:rsid w:val="00F73B56"/>
    <w:rsid w:val="00F74EEB"/>
    <w:rsid w:val="00F74F34"/>
    <w:rsid w:val="00F752FD"/>
    <w:rsid w:val="00F77406"/>
    <w:rsid w:val="00F84F1E"/>
    <w:rsid w:val="00F90554"/>
    <w:rsid w:val="00F92A18"/>
    <w:rsid w:val="00FA2C34"/>
    <w:rsid w:val="00FC7AD9"/>
    <w:rsid w:val="00FD023E"/>
    <w:rsid w:val="00FD4020"/>
    <w:rsid w:val="00FD65C9"/>
    <w:rsid w:val="00FD7A6D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816EDD4"/>
  <w15:docId w15:val="{21B29517-012D-4B83-89B4-7F223C49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2268"/>
        <w:tab w:val="left" w:pos="6067"/>
        <w:tab w:val="left" w:pos="7825"/>
      </w:tabs>
      <w:spacing w:line="160" w:lineRule="exact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caps/>
    </w:rPr>
  </w:style>
  <w:style w:type="paragraph" w:styleId="Overskrift3">
    <w:name w:val="heading 3"/>
    <w:basedOn w:val="Normal"/>
    <w:next w:val="Normal"/>
    <w:qFormat/>
    <w:pPr>
      <w:keepNext/>
      <w:tabs>
        <w:tab w:val="left" w:pos="2835"/>
        <w:tab w:val="left" w:pos="5103"/>
        <w:tab w:val="center" w:pos="5529"/>
        <w:tab w:val="left" w:pos="6804"/>
        <w:tab w:val="left" w:pos="8505"/>
        <w:tab w:val="right" w:pos="9356"/>
      </w:tabs>
      <w:ind w:right="-285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VAF">
    <w:name w:val="Topptekst VAF"/>
    <w:basedOn w:val="Normal"/>
    <w:rPr>
      <w:rFonts w:ascii="Arial" w:hAnsi="Arial"/>
      <w:sz w:val="16"/>
    </w:rPr>
  </w:style>
  <w:style w:type="paragraph" w:customStyle="1" w:styleId="NavnefeltVAF">
    <w:name w:val="Navnefelt VAF"/>
    <w:basedOn w:val="TopptekstVAF"/>
    <w:pPr>
      <w:spacing w:before="160" w:after="120" w:line="240" w:lineRule="exact"/>
      <w:ind w:right="-4077"/>
      <w:outlineLvl w:val="0"/>
    </w:pPr>
    <w:rPr>
      <w:b/>
      <w:sz w:val="20"/>
    </w:rPr>
  </w:style>
  <w:style w:type="paragraph" w:customStyle="1" w:styleId="AdressefeltVAF">
    <w:name w:val="Adressefelt VAF"/>
    <w:basedOn w:val="Normal"/>
  </w:style>
  <w:style w:type="paragraph" w:styleId="Topptekst">
    <w:name w:val="header"/>
    <w:basedOn w:val="Normal"/>
    <w:link w:val="TopptekstTegn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customStyle="1" w:styleId="StilAdressefeltVAFStorebokstaver">
    <w:name w:val="Stil Adressefelt VAF + Store bokstaver"/>
    <w:basedOn w:val="AdressefeltVAF"/>
    <w:rsid w:val="000F233F"/>
    <w:rPr>
      <w:caps/>
      <w:szCs w:val="24"/>
    </w:rPr>
  </w:style>
  <w:style w:type="paragraph" w:customStyle="1" w:styleId="Maltype">
    <w:name w:val="Maltype"/>
    <w:basedOn w:val="Normal"/>
    <w:pPr>
      <w:tabs>
        <w:tab w:val="left" w:pos="4820"/>
      </w:tabs>
    </w:pPr>
    <w:rPr>
      <w:rFonts w:ascii="Arial" w:hAnsi="Arial"/>
      <w:b/>
      <w:caps/>
    </w:rPr>
  </w:style>
  <w:style w:type="paragraph" w:customStyle="1" w:styleId="Overskrift">
    <w:name w:val="Overskrift"/>
    <w:basedOn w:val="Normal"/>
    <w:rPr>
      <w:b/>
      <w:caps/>
    </w:rPr>
  </w:style>
  <w:style w:type="paragraph" w:styleId="Bobletekst">
    <w:name w:val="Balloon Text"/>
    <w:basedOn w:val="Normal"/>
    <w:semiHidden/>
    <w:rsid w:val="00617D3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08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F3408"/>
    <w:pPr>
      <w:spacing w:before="180"/>
    </w:pPr>
    <w:rPr>
      <w:szCs w:val="24"/>
    </w:rPr>
  </w:style>
  <w:style w:type="character" w:customStyle="1" w:styleId="TopptekstTegn">
    <w:name w:val="Topptekst Tegn"/>
    <w:basedOn w:val="Standardskriftforavsnitt"/>
    <w:link w:val="Topptekst"/>
    <w:rsid w:val="00E73DEA"/>
    <w:rPr>
      <w:sz w:val="24"/>
    </w:rPr>
  </w:style>
  <w:style w:type="table" w:customStyle="1" w:styleId="Tabellrutenett1">
    <w:name w:val="Tabellrutenett1"/>
    <w:basedOn w:val="Vanligtabell"/>
    <w:next w:val="Tabellrutenett"/>
    <w:uiPriority w:val="59"/>
    <w:rsid w:val="002A33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A33DF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2A33DF"/>
    <w:rPr>
      <w:sz w:val="24"/>
    </w:rPr>
  </w:style>
  <w:style w:type="paragraph" w:styleId="Listeavsnitt">
    <w:name w:val="List Paragraph"/>
    <w:basedOn w:val="Normal"/>
    <w:uiPriority w:val="34"/>
    <w:qFormat/>
    <w:rsid w:val="00F73B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semiHidden/>
    <w:unhideWhenUsed/>
    <w:rsid w:val="00133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derfk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rten.Torkelsen@kvadraturen.vgs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a2\Downloads\Taushetserkl&#230;ring,%20elev%20i%20PTF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82970A98F34A4CA473ECD5274379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44ADEA-EE26-47DD-9A8C-D75EBC7F8613}"/>
      </w:docPartPr>
      <w:docPartBody>
        <w:p w:rsidR="00C91B16" w:rsidRDefault="00660DC1" w:rsidP="00660DC1">
          <w:pPr>
            <w:pStyle w:val="8582970A98F34A4CA473ECD5274379F6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 </w:t>
          </w:r>
        </w:p>
      </w:docPartBody>
    </w:docPart>
    <w:docPart>
      <w:docPartPr>
        <w:name w:val="A5A8C95F489246DC907F2412E89108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32D01A-D5C1-475E-A5BA-D3CAAE534EF9}"/>
      </w:docPartPr>
      <w:docPartBody>
        <w:p w:rsidR="00C91B16" w:rsidRDefault="00660DC1" w:rsidP="00660DC1">
          <w:pPr>
            <w:pStyle w:val="A5A8C95F489246DC907F2412E89108DA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  <w:docPart>
      <w:docPartPr>
        <w:name w:val="B163176DBC0F45D3A2333FB9D405EB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FB0F4C-E19C-481D-9F9A-D4C1C8AE72F5}"/>
      </w:docPartPr>
      <w:docPartBody>
        <w:p w:rsidR="00C91B16" w:rsidRDefault="00660DC1" w:rsidP="00660DC1">
          <w:pPr>
            <w:pStyle w:val="B163176DBC0F45D3A2333FB9D405EB9D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  <w:docPart>
      <w:docPartPr>
        <w:name w:val="EC89097C69A9443E80585039F84A4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69DA62-182C-4D02-9F98-7861995978EB}"/>
      </w:docPartPr>
      <w:docPartBody>
        <w:p w:rsidR="00C91B16" w:rsidRDefault="00660DC1" w:rsidP="00660DC1">
          <w:pPr>
            <w:pStyle w:val="EC89097C69A9443E80585039F84A45FA"/>
          </w:pPr>
          <w:r w:rsidRPr="005818D0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C1"/>
    <w:rsid w:val="00653D79"/>
    <w:rsid w:val="00660DC1"/>
    <w:rsid w:val="00904A33"/>
    <w:rsid w:val="009370B0"/>
    <w:rsid w:val="00977B04"/>
    <w:rsid w:val="00C1187F"/>
    <w:rsid w:val="00C36B1B"/>
    <w:rsid w:val="00C91B16"/>
    <w:rsid w:val="00D90A2A"/>
    <w:rsid w:val="00E5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60DC1"/>
    <w:rPr>
      <w:color w:val="808080"/>
    </w:rPr>
  </w:style>
  <w:style w:type="paragraph" w:customStyle="1" w:styleId="EE5033AC675A4AA38D1821C34D66CF6C">
    <w:name w:val="EE5033AC675A4AA38D1821C34D66CF6C"/>
    <w:rsid w:val="00660DC1"/>
  </w:style>
  <w:style w:type="paragraph" w:customStyle="1" w:styleId="44EB8FF2069A47ADB2670211F9B7C4E7">
    <w:name w:val="44EB8FF2069A47ADB2670211F9B7C4E7"/>
    <w:rsid w:val="00660DC1"/>
  </w:style>
  <w:style w:type="paragraph" w:customStyle="1" w:styleId="1467FDA4BEEF40F2BEC662AA734C6766">
    <w:name w:val="1467FDA4BEEF40F2BEC662AA734C6766"/>
    <w:rsid w:val="00660DC1"/>
  </w:style>
  <w:style w:type="paragraph" w:customStyle="1" w:styleId="6F044ABC59C84261AC66345713435603">
    <w:name w:val="6F044ABC59C84261AC66345713435603"/>
    <w:rsid w:val="00660DC1"/>
  </w:style>
  <w:style w:type="paragraph" w:customStyle="1" w:styleId="F01064B8FD044563A71C8A510817C63A">
    <w:name w:val="F01064B8FD044563A71C8A510817C63A"/>
    <w:rsid w:val="00660DC1"/>
  </w:style>
  <w:style w:type="paragraph" w:customStyle="1" w:styleId="122553F0C6B24D00BA1913EF0AEE910A">
    <w:name w:val="122553F0C6B24D00BA1913EF0AEE910A"/>
    <w:rsid w:val="00660DC1"/>
  </w:style>
  <w:style w:type="paragraph" w:customStyle="1" w:styleId="A9634E6097B64CB9BE134C7076E5278D">
    <w:name w:val="A9634E6097B64CB9BE134C7076E5278D"/>
    <w:rsid w:val="00660DC1"/>
  </w:style>
  <w:style w:type="paragraph" w:customStyle="1" w:styleId="115F9D149BF549B8B00EDE48FFF740E3">
    <w:name w:val="115F9D149BF549B8B00EDE48FFF740E3"/>
    <w:rsid w:val="00660DC1"/>
  </w:style>
  <w:style w:type="paragraph" w:customStyle="1" w:styleId="6BCBEFBF64BD460FBB30421A60FFA497">
    <w:name w:val="6BCBEFBF64BD460FBB30421A60FFA497"/>
    <w:rsid w:val="00660DC1"/>
  </w:style>
  <w:style w:type="paragraph" w:customStyle="1" w:styleId="9B690E407FC642368866C52863ED6268">
    <w:name w:val="9B690E407FC642368866C52863ED6268"/>
    <w:rsid w:val="00660DC1"/>
  </w:style>
  <w:style w:type="paragraph" w:customStyle="1" w:styleId="D8AF6A59DE7D469DBAB2B3409C0BA880">
    <w:name w:val="D8AF6A59DE7D469DBAB2B3409C0BA880"/>
    <w:rsid w:val="00660DC1"/>
  </w:style>
  <w:style w:type="paragraph" w:customStyle="1" w:styleId="573FE9AECB8E421192D3FE2D725BBB4A">
    <w:name w:val="573FE9AECB8E421192D3FE2D725BBB4A"/>
    <w:rsid w:val="00660DC1"/>
  </w:style>
  <w:style w:type="paragraph" w:customStyle="1" w:styleId="04B77162C2CB4862ADF082B9251EB995">
    <w:name w:val="04B77162C2CB4862ADF082B9251EB995"/>
    <w:rsid w:val="00660DC1"/>
  </w:style>
  <w:style w:type="paragraph" w:customStyle="1" w:styleId="FB4118B7EC9442528ED1CED1216A4B29">
    <w:name w:val="FB4118B7EC9442528ED1CED1216A4B29"/>
    <w:rsid w:val="00660DC1"/>
  </w:style>
  <w:style w:type="paragraph" w:customStyle="1" w:styleId="D22D4961DFD9427E9B84B078EEA93562">
    <w:name w:val="D22D4961DFD9427E9B84B078EEA93562"/>
    <w:rsid w:val="00660DC1"/>
  </w:style>
  <w:style w:type="paragraph" w:customStyle="1" w:styleId="BFA7DC3FBBE7459FB48360D96BC84D84">
    <w:name w:val="BFA7DC3FBBE7459FB48360D96BC84D84"/>
    <w:rsid w:val="00660DC1"/>
  </w:style>
  <w:style w:type="paragraph" w:customStyle="1" w:styleId="B6B88C991338439B9068A38355909572">
    <w:name w:val="B6B88C991338439B9068A38355909572"/>
    <w:rsid w:val="00660DC1"/>
  </w:style>
  <w:style w:type="paragraph" w:customStyle="1" w:styleId="F6978079C17E4E30A50BB7D4CF62D51A">
    <w:name w:val="F6978079C17E4E30A50BB7D4CF62D51A"/>
    <w:rsid w:val="00660DC1"/>
  </w:style>
  <w:style w:type="paragraph" w:customStyle="1" w:styleId="3101F72F0C8E40D1BBB4C050758035A3">
    <w:name w:val="3101F72F0C8E40D1BBB4C050758035A3"/>
    <w:rsid w:val="00660DC1"/>
  </w:style>
  <w:style w:type="paragraph" w:customStyle="1" w:styleId="6261EDCB22F546E99387174D027B53BD">
    <w:name w:val="6261EDCB22F546E99387174D027B53BD"/>
    <w:rsid w:val="00660DC1"/>
  </w:style>
  <w:style w:type="paragraph" w:customStyle="1" w:styleId="852A7DA35147496BAFE6EAD5E6AB1AC1">
    <w:name w:val="852A7DA35147496BAFE6EAD5E6AB1AC1"/>
    <w:rsid w:val="00660DC1"/>
  </w:style>
  <w:style w:type="paragraph" w:customStyle="1" w:styleId="D89FFEF312724C66B1CFCAD399A8B9E8">
    <w:name w:val="D89FFEF312724C66B1CFCAD399A8B9E8"/>
    <w:rsid w:val="00660DC1"/>
  </w:style>
  <w:style w:type="paragraph" w:customStyle="1" w:styleId="E52152C2128944A5B4B9343E37A5F380">
    <w:name w:val="E52152C2128944A5B4B9343E37A5F380"/>
    <w:rsid w:val="00660DC1"/>
  </w:style>
  <w:style w:type="paragraph" w:customStyle="1" w:styleId="52A27EA32A914316A89A895FBEB43CBD">
    <w:name w:val="52A27EA32A914316A89A895FBEB43CBD"/>
    <w:rsid w:val="00660DC1"/>
  </w:style>
  <w:style w:type="paragraph" w:customStyle="1" w:styleId="DBF4F36230184B7D889DAE690FB19197">
    <w:name w:val="DBF4F36230184B7D889DAE690FB19197"/>
    <w:rsid w:val="00660DC1"/>
  </w:style>
  <w:style w:type="paragraph" w:customStyle="1" w:styleId="999E684F7B5F408DB437A830F55C9429">
    <w:name w:val="999E684F7B5F408DB437A830F55C9429"/>
    <w:rsid w:val="00660DC1"/>
  </w:style>
  <w:style w:type="paragraph" w:customStyle="1" w:styleId="63A138A9BBEB413DAF3603C9B7440F6F">
    <w:name w:val="63A138A9BBEB413DAF3603C9B7440F6F"/>
    <w:rsid w:val="00660DC1"/>
  </w:style>
  <w:style w:type="paragraph" w:customStyle="1" w:styleId="77F62AFC4EB340D6B5E427F61F33768B">
    <w:name w:val="77F62AFC4EB340D6B5E427F61F33768B"/>
    <w:rsid w:val="00660DC1"/>
  </w:style>
  <w:style w:type="paragraph" w:customStyle="1" w:styleId="958FA2121F2F49F38C8CC27C6F7B61B6">
    <w:name w:val="958FA2121F2F49F38C8CC27C6F7B61B6"/>
    <w:rsid w:val="00660DC1"/>
  </w:style>
  <w:style w:type="paragraph" w:customStyle="1" w:styleId="9DF4F36E51F649088A6545EC831B2CE8">
    <w:name w:val="9DF4F36E51F649088A6545EC831B2CE8"/>
    <w:rsid w:val="00660DC1"/>
  </w:style>
  <w:style w:type="paragraph" w:customStyle="1" w:styleId="3CE2A129FF90455C966D195A274C045F">
    <w:name w:val="3CE2A129FF90455C966D195A274C045F"/>
    <w:rsid w:val="00660DC1"/>
  </w:style>
  <w:style w:type="paragraph" w:customStyle="1" w:styleId="999C58617E6843B2A0FE01A7C9A3764D">
    <w:name w:val="999C58617E6843B2A0FE01A7C9A3764D"/>
    <w:rsid w:val="00660DC1"/>
  </w:style>
  <w:style w:type="paragraph" w:customStyle="1" w:styleId="A1B280C6254947008BC37357919904FB">
    <w:name w:val="A1B280C6254947008BC37357919904FB"/>
    <w:rsid w:val="00660DC1"/>
  </w:style>
  <w:style w:type="paragraph" w:customStyle="1" w:styleId="F5E3AF878C86495E82A305C0B3A06565">
    <w:name w:val="F5E3AF878C86495E82A305C0B3A06565"/>
    <w:rsid w:val="00660DC1"/>
  </w:style>
  <w:style w:type="paragraph" w:customStyle="1" w:styleId="FABB1B0A12BE409AA7E189BFEDD1CE5A">
    <w:name w:val="FABB1B0A12BE409AA7E189BFEDD1CE5A"/>
    <w:rsid w:val="00660DC1"/>
  </w:style>
  <w:style w:type="paragraph" w:customStyle="1" w:styleId="93FE0B241DBC4DF9A0EE0BAA9E5403C8">
    <w:name w:val="93FE0B241DBC4DF9A0EE0BAA9E5403C8"/>
    <w:rsid w:val="00660DC1"/>
  </w:style>
  <w:style w:type="paragraph" w:customStyle="1" w:styleId="AB0FAA4B2D5B4CBA91F0C47A859F7F75">
    <w:name w:val="AB0FAA4B2D5B4CBA91F0C47A859F7F75"/>
    <w:rsid w:val="00660DC1"/>
  </w:style>
  <w:style w:type="paragraph" w:customStyle="1" w:styleId="26083F5A9A7B413FB2D2CE81010969C6">
    <w:name w:val="26083F5A9A7B413FB2D2CE81010969C6"/>
    <w:rsid w:val="00660DC1"/>
  </w:style>
  <w:style w:type="paragraph" w:customStyle="1" w:styleId="7D7E1C7EDA7D413D8CC29FBBB0030E9A">
    <w:name w:val="7D7E1C7EDA7D413D8CC29FBBB0030E9A"/>
    <w:rsid w:val="00660DC1"/>
  </w:style>
  <w:style w:type="paragraph" w:customStyle="1" w:styleId="8582970A98F34A4CA473ECD5274379F6">
    <w:name w:val="8582970A98F34A4CA473ECD5274379F6"/>
    <w:rsid w:val="00660DC1"/>
  </w:style>
  <w:style w:type="paragraph" w:customStyle="1" w:styleId="A5A8C95F489246DC907F2412E89108DA">
    <w:name w:val="A5A8C95F489246DC907F2412E89108DA"/>
    <w:rsid w:val="00660DC1"/>
  </w:style>
  <w:style w:type="paragraph" w:customStyle="1" w:styleId="B163176DBC0F45D3A2333FB9D405EB9D">
    <w:name w:val="B163176DBC0F45D3A2333FB9D405EB9D"/>
    <w:rsid w:val="00660DC1"/>
  </w:style>
  <w:style w:type="paragraph" w:customStyle="1" w:styleId="EC89097C69A9443E80585039F84A45FA">
    <w:name w:val="EC89097C69A9443E80585039F84A45FA"/>
    <w:rsid w:val="00660DC1"/>
  </w:style>
  <w:style w:type="paragraph" w:customStyle="1" w:styleId="38D46BEDD240456CAC93424DDA4E93D7">
    <w:name w:val="38D46BEDD240456CAC93424DDA4E93D7"/>
    <w:rsid w:val="00660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3" ma:contentTypeDescription="Create a new document." ma:contentTypeScope="" ma:versionID="42d77c448f863660ff8b5a629e67f660">
  <xsd:schema xmlns:xsd="http://www.w3.org/2001/XMLSchema" xmlns:xs="http://www.w3.org/2001/XMLSchema" xmlns:p="http://schemas.microsoft.com/office/2006/metadata/properties" xmlns:ns3="1a0432cc-4a70-41aa-9137-e099c3a9f482" xmlns:ns4="fadbbcb2-7a34-4413-97ee-4c4c6461e60c" targetNamespace="http://schemas.microsoft.com/office/2006/metadata/properties" ma:root="true" ma:fieldsID="c81d12bd02022e4f389de171cb332a55" ns3:_="" ns4:_="">
    <xsd:import namespace="1a0432cc-4a70-41aa-9137-e099c3a9f482"/>
    <xsd:import namespace="fadbbcb2-7a34-4413-97ee-4c4c6461e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545B-680B-486B-9A1A-95F0333EEDD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adbbcb2-7a34-4413-97ee-4c4c6461e60c"/>
    <ds:schemaRef ds:uri="http://purl.org/dc/terms/"/>
    <ds:schemaRef ds:uri="http://schemas.openxmlformats.org/package/2006/metadata/core-properties"/>
    <ds:schemaRef ds:uri="1a0432cc-4a70-41aa-9137-e099c3a9f48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DA3289-4A45-4B1F-BBD1-BC19300B7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896FA-6020-47CD-B2FD-0EED465E3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32cc-4a70-41aa-9137-e099c3a9f482"/>
    <ds:schemaRef ds:uri="fadbbcb2-7a34-4413-97ee-4c4c6461e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E116F-7D63-488F-8613-8839E389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Taushetserklæring, elev i PTF (3)</Template>
  <TotalTime>1</TotalTime>
  <Pages>2</Pages>
  <Words>487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Brevmal-enheter</vt:lpstr>
    </vt:vector>
  </TitlesOfParts>
  <Company>Vest-Agder fylkeskommune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Brevmal-enheter</dc:title>
  <dc:creator>Dag, Nadiya</dc:creator>
  <cp:lastModifiedBy>Spartveit, Leif Kåre</cp:lastModifiedBy>
  <cp:revision>2</cp:revision>
  <cp:lastPrinted>2020-09-09T14:12:00Z</cp:lastPrinted>
  <dcterms:created xsi:type="dcterms:W3CDTF">2021-01-15T14:04:00Z</dcterms:created>
  <dcterms:modified xsi:type="dcterms:W3CDTF">2021-01-15T14:04:00Z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